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692"/>
        <w:gridCol w:w="4102"/>
      </w:tblGrid>
      <w:tr w:rsidR="005B616E" w14:paraId="7604C9EA" w14:textId="77777777" w:rsidTr="009B2EAA">
        <w:trPr>
          <w:trHeight w:hRule="exact" w:val="292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0D4D92F5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740B7141" w14:textId="77777777" w:rsidR="00FA19D6" w:rsidRDefault="00FA19D6">
            <w:pPr>
              <w:pStyle w:val="NoSpacing"/>
            </w:pPr>
          </w:p>
        </w:tc>
      </w:tr>
      <w:tr w:rsidR="005B616E" w14:paraId="1FB10103" w14:textId="77777777" w:rsidTr="009B2EAA">
        <w:trPr>
          <w:trHeight w:hRule="exact" w:val="292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30C3073A" w14:textId="77777777" w:rsidR="00FB7374" w:rsidRDefault="00FB7374">
            <w:pPr>
              <w:pStyle w:val="NoSpacing"/>
            </w:pP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44F9013B" w14:textId="77777777" w:rsidR="00FB7374" w:rsidRDefault="00FB7374">
            <w:pPr>
              <w:pStyle w:val="NoSpacing"/>
            </w:pPr>
          </w:p>
        </w:tc>
      </w:tr>
      <w:tr w:rsidR="005B616E" w14:paraId="25A1515F" w14:textId="77777777" w:rsidTr="009B2EAA">
        <w:trPr>
          <w:trHeight w:hRule="exact" w:val="2336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DBE5F1" w:themeColor="accent1" w:themeTint="33"/>
              <w:bottom w:val="single" w:sz="18" w:space="0" w:color="FFFFFF" w:themeColor="background1"/>
            </w:tcBorders>
            <w:shd w:val="clear" w:color="auto" w:fill="DBE5F1" w:themeFill="accent1" w:themeFillTint="33"/>
          </w:tcPr>
          <w:p w14:paraId="64809BFE" w14:textId="56565989" w:rsidR="00FB7374" w:rsidRDefault="00FB7374" w:rsidP="00FB7374">
            <w:pPr>
              <w:pStyle w:val="NoSpacing"/>
              <w:ind w:left="-203" w:firstLine="203"/>
              <w:rPr>
                <w:noProof/>
              </w:rPr>
            </w:pPr>
            <w:bookmarkStart w:id="0" w:name="_MonthandYear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642CE7" wp14:editId="184C8D2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4144010" cy="148590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01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ED3930" w14:textId="77777777" w:rsidR="00FB7374" w:rsidRDefault="00FB7374">
            <w:pPr>
              <w:pStyle w:val="NoSpacing"/>
              <w:rPr>
                <w:noProof/>
              </w:rPr>
            </w:pPr>
          </w:p>
          <w:p w14:paraId="0BB7BF15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bottom"/>
          </w:tcPr>
          <w:p w14:paraId="735388B1" w14:textId="63BF1008" w:rsidR="00ED1B5C" w:rsidRPr="00E0533B" w:rsidRDefault="00D4148A" w:rsidP="00D4148A">
            <w:pPr>
              <w:pStyle w:val="Year"/>
              <w:spacing w:after="0"/>
              <w:rPr>
                <w:rFonts w:ascii="Georgia" w:hAnsi="Georgia"/>
                <w:b/>
                <w:i/>
                <w:sz w:val="80"/>
                <w:szCs w:val="80"/>
              </w:rPr>
            </w:pPr>
            <w:r w:rsidRPr="00E0533B">
              <w:rPr>
                <w:rFonts w:ascii="Georgia" w:hAnsi="Georgia"/>
                <w:b/>
                <w:i/>
                <w:sz w:val="80"/>
                <w:szCs w:val="80"/>
              </w:rPr>
              <w:t>October</w:t>
            </w:r>
          </w:p>
          <w:p w14:paraId="417E2314" w14:textId="1F1492E1" w:rsidR="00FA19D6" w:rsidRPr="00E0533B" w:rsidRDefault="00ED1B5C" w:rsidP="00D4148A">
            <w:pPr>
              <w:pStyle w:val="Year"/>
              <w:spacing w:after="0"/>
              <w:rPr>
                <w:rFonts w:ascii="Georgia" w:hAnsi="Georgia"/>
                <w:b/>
                <w:i/>
                <w:sz w:val="80"/>
                <w:szCs w:val="80"/>
              </w:rPr>
            </w:pPr>
            <w:r w:rsidRPr="00E0533B">
              <w:rPr>
                <w:rFonts w:ascii="Georgia" w:hAnsi="Georgia"/>
                <w:b/>
                <w:i/>
                <w:sz w:val="80"/>
                <w:szCs w:val="80"/>
              </w:rPr>
              <w:t>2019</w:t>
            </w:r>
          </w:p>
          <w:p w14:paraId="232A3789" w14:textId="4A2D28AC" w:rsidR="00ED1B5C" w:rsidRPr="00ED1B5C" w:rsidRDefault="00ED1B5C" w:rsidP="00ED1B5C">
            <w:pPr>
              <w:pStyle w:val="Year"/>
              <w:rPr>
                <w:rFonts w:ascii="Georgia" w:hAnsi="Georgia"/>
              </w:rPr>
            </w:pPr>
          </w:p>
        </w:tc>
      </w:tr>
      <w:tr w:rsidR="005B616E" w14:paraId="588AEC3B" w14:textId="77777777" w:rsidTr="009B2EAA">
        <w:trPr>
          <w:trHeight w:hRule="exact" w:val="365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38BB71BE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0A0763C3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500"/>
        <w:gridCol w:w="1517"/>
        <w:gridCol w:w="1610"/>
        <w:gridCol w:w="1495"/>
        <w:gridCol w:w="1657"/>
        <w:gridCol w:w="1513"/>
        <w:gridCol w:w="1498"/>
      </w:tblGrid>
      <w:tr w:rsidR="00632ADE" w14:paraId="7687E44E" w14:textId="77777777" w:rsidTr="0063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tcW w:w="695" w:type="pct"/>
          </w:tcPr>
          <w:p w14:paraId="64957CB5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03" w:type="pct"/>
          </w:tcPr>
          <w:p w14:paraId="55DE0D76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46" w:type="pct"/>
          </w:tcPr>
          <w:p w14:paraId="42B73C50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693" w:type="pct"/>
          </w:tcPr>
          <w:p w14:paraId="0A9197BE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68" w:type="pct"/>
          </w:tcPr>
          <w:p w14:paraId="0E76FCDD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01" w:type="pct"/>
          </w:tcPr>
          <w:p w14:paraId="05CF5D8A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694" w:type="pct"/>
          </w:tcPr>
          <w:p w14:paraId="7F4433E5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097066" w14:paraId="4112E7CD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564E77F3" w14:textId="3B674E45" w:rsidR="00FA19D6" w:rsidRDefault="00843E4D">
            <w:pPr>
              <w:pStyle w:val="Dates"/>
              <w:spacing w:after="40"/>
            </w:pPr>
            <w:r>
              <w:t xml:space="preserve"> 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810B01">
              <w:instrText>Sunday</w:instrText>
            </w:r>
            <w:r w:rsidR="00B831EB">
              <w:fldChar w:fldCharType="end"/>
            </w:r>
            <w:r w:rsidR="00B831EB">
              <w:instrText xml:space="preserve"> = “Sunday" 1 ""</w:instrText>
            </w:r>
            <w:r w:rsidR="00810B01">
              <w:fldChar w:fldCharType="separate"/>
            </w:r>
            <w:r w:rsidR="00810B01">
              <w:rPr>
                <w:noProof/>
              </w:rPr>
              <w:t>1</w:t>
            </w:r>
            <w:r w:rsidR="00B831EB">
              <w:fldChar w:fldCharType="end"/>
            </w:r>
          </w:p>
        </w:tc>
        <w:tc>
          <w:tcPr>
            <w:tcW w:w="703" w:type="pct"/>
          </w:tcPr>
          <w:p w14:paraId="1B5C899C" w14:textId="61BEA0D6" w:rsidR="00FA19D6" w:rsidRPr="003A0A22" w:rsidRDefault="00B831EB" w:rsidP="003A0A2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10B01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10B0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0B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10B01">
              <w:fldChar w:fldCharType="separate"/>
            </w:r>
            <w:r w:rsidR="00810B01">
              <w:rPr>
                <w:noProof/>
              </w:rPr>
              <w:instrText>2</w:instrText>
            </w:r>
            <w:r>
              <w:fldChar w:fldCharType="end"/>
            </w:r>
            <w:r w:rsidR="00810B01">
              <w:fldChar w:fldCharType="separate"/>
            </w:r>
            <w:r w:rsidR="00810B0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46" w:type="pct"/>
          </w:tcPr>
          <w:p w14:paraId="4817E177" w14:textId="21DF1BD2" w:rsidR="00FA19D6" w:rsidRDefault="00D4148A">
            <w:pPr>
              <w:pStyle w:val="Dates"/>
              <w:spacing w:after="40"/>
            </w:pPr>
            <w:r>
              <w:t>1</w:t>
            </w:r>
          </w:p>
        </w:tc>
        <w:tc>
          <w:tcPr>
            <w:tcW w:w="693" w:type="pct"/>
          </w:tcPr>
          <w:p w14:paraId="57316A1F" w14:textId="073B009D" w:rsidR="00FA19D6" w:rsidRDefault="003A0A22">
            <w:pPr>
              <w:pStyle w:val="Dates"/>
              <w:spacing w:after="40"/>
            </w:pPr>
            <w:r>
              <w:t xml:space="preserve"> </w:t>
            </w:r>
            <w:r w:rsidR="00D4148A">
              <w:t>2</w:t>
            </w:r>
          </w:p>
        </w:tc>
        <w:tc>
          <w:tcPr>
            <w:tcW w:w="768" w:type="pct"/>
          </w:tcPr>
          <w:p w14:paraId="1DC10393" w14:textId="7D9338C9" w:rsidR="00FA19D6" w:rsidRDefault="00D4148A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01" w:type="pct"/>
          </w:tcPr>
          <w:p w14:paraId="10B2EFDA" w14:textId="13F6683D" w:rsidR="00FA19D6" w:rsidRDefault="00D4148A">
            <w:pPr>
              <w:pStyle w:val="Dates"/>
              <w:spacing w:after="40"/>
            </w:pPr>
            <w:r>
              <w:t>4</w:t>
            </w:r>
          </w:p>
        </w:tc>
        <w:tc>
          <w:tcPr>
            <w:tcW w:w="694" w:type="pct"/>
          </w:tcPr>
          <w:p w14:paraId="3BA842AE" w14:textId="61E4635D" w:rsidR="00FA19D6" w:rsidRDefault="00D4148A">
            <w:pPr>
              <w:pStyle w:val="Dates"/>
              <w:spacing w:after="40"/>
            </w:pPr>
            <w:r>
              <w:t>5</w:t>
            </w:r>
          </w:p>
        </w:tc>
      </w:tr>
      <w:tr w:rsidR="00097066" w:rsidRPr="00FB7374" w14:paraId="159D0C68" w14:textId="77777777" w:rsidTr="006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09"/>
        </w:trPr>
        <w:tc>
          <w:tcPr>
            <w:tcW w:w="695" w:type="pct"/>
          </w:tcPr>
          <w:p w14:paraId="0D536E1B" w14:textId="77777777" w:rsidR="00FA19D6" w:rsidRPr="00810B01" w:rsidRDefault="00FA19D6">
            <w:pPr>
              <w:spacing w:before="40" w:after="40"/>
              <w:rPr>
                <w:rFonts w:ascii="Bradley Hand ITC" w:hAnsi="Bradley Hand ITC"/>
              </w:rPr>
            </w:pPr>
          </w:p>
        </w:tc>
        <w:tc>
          <w:tcPr>
            <w:tcW w:w="703" w:type="pct"/>
          </w:tcPr>
          <w:p w14:paraId="541339F3" w14:textId="30B13707" w:rsidR="00B02571" w:rsidRPr="00810B01" w:rsidRDefault="00B02571" w:rsidP="00B02571">
            <w:pPr>
              <w:spacing w:before="40" w:after="40"/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  <w:p w14:paraId="54B3B1FD" w14:textId="77777777" w:rsidR="00FA19D6" w:rsidRPr="00810B01" w:rsidRDefault="00FA19D6" w:rsidP="0030353F">
            <w:pPr>
              <w:spacing w:before="40" w:after="40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746" w:type="pct"/>
          </w:tcPr>
          <w:p w14:paraId="0CC008E3" w14:textId="77777777" w:rsidR="00EA3DC7" w:rsidRPr="00810B01" w:rsidRDefault="00EA3DC7" w:rsidP="0030353F">
            <w:pPr>
              <w:spacing w:before="40" w:after="40"/>
              <w:jc w:val="center"/>
              <w:rPr>
                <w:rFonts w:ascii="Bradley Hand ITC" w:hAnsi="Bradley Hand ITC"/>
              </w:rPr>
            </w:pPr>
          </w:p>
          <w:p w14:paraId="295E051B" w14:textId="551B614D" w:rsidR="00FA19D6" w:rsidRPr="00810B01" w:rsidRDefault="0030353F" w:rsidP="0030353F">
            <w:pPr>
              <w:spacing w:before="40" w:after="40"/>
              <w:jc w:val="center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693" w:type="pct"/>
          </w:tcPr>
          <w:p w14:paraId="47E51279" w14:textId="77777777" w:rsidR="00D4148A" w:rsidRPr="00810B01" w:rsidRDefault="00D4148A" w:rsidP="001D1AEC">
            <w:pPr>
              <w:spacing w:before="40" w:after="4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8E3A3DA" w14:textId="00A7FEC2" w:rsidR="00FA19D6" w:rsidRPr="00810B01" w:rsidRDefault="00D4148A" w:rsidP="001D1AEC">
            <w:pPr>
              <w:spacing w:before="40" w:after="4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sz w:val="24"/>
                <w:szCs w:val="24"/>
              </w:rPr>
              <w:t>Jaswell’s Farm</w:t>
            </w:r>
          </w:p>
          <w:p w14:paraId="0FE6E5B5" w14:textId="6DC92BBB" w:rsidR="00D4148A" w:rsidRPr="00810B01" w:rsidRDefault="00D4148A" w:rsidP="001D1AEC">
            <w:pPr>
              <w:spacing w:before="40" w:after="4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sz w:val="24"/>
                <w:szCs w:val="24"/>
              </w:rPr>
              <w:t>PreK, K, 1</w:t>
            </w:r>
          </w:p>
        </w:tc>
        <w:tc>
          <w:tcPr>
            <w:tcW w:w="768" w:type="pct"/>
          </w:tcPr>
          <w:p w14:paraId="28070595" w14:textId="77777777" w:rsidR="00FA19D6" w:rsidRPr="00810B01" w:rsidRDefault="00FA19D6" w:rsidP="003A0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1" w:type="pct"/>
          </w:tcPr>
          <w:p w14:paraId="0F56D367" w14:textId="77777777" w:rsidR="00D4148A" w:rsidRPr="00810B01" w:rsidRDefault="00D4148A" w:rsidP="00632ADE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06DDAC7" w14:textId="3DAF274E" w:rsidR="00FA19D6" w:rsidRPr="00810B01" w:rsidRDefault="00D4148A" w:rsidP="00632ADE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sz w:val="24"/>
                <w:szCs w:val="24"/>
              </w:rPr>
              <w:t>Upper School Field Trip Boston</w:t>
            </w:r>
          </w:p>
        </w:tc>
        <w:tc>
          <w:tcPr>
            <w:tcW w:w="694" w:type="pct"/>
          </w:tcPr>
          <w:p w14:paraId="4B5F00A3" w14:textId="241CFA95" w:rsidR="00927F18" w:rsidRPr="00D4148A" w:rsidRDefault="00927F18" w:rsidP="00927F18">
            <w:pPr>
              <w:spacing w:before="40" w:after="40"/>
              <w:jc w:val="center"/>
              <w:rPr>
                <w:rFonts w:ascii="Ink Free" w:hAnsi="Ink Free"/>
                <w:b/>
                <w:sz w:val="16"/>
                <w:szCs w:val="16"/>
              </w:rPr>
            </w:pPr>
          </w:p>
          <w:p w14:paraId="016EE03C" w14:textId="77777777" w:rsidR="00FA19D6" w:rsidRPr="00D4148A" w:rsidRDefault="00FA19D6">
            <w:pPr>
              <w:spacing w:before="40" w:after="40"/>
              <w:rPr>
                <w:rFonts w:ascii="Ink Free" w:hAnsi="Ink Free"/>
                <w:sz w:val="16"/>
              </w:rPr>
            </w:pPr>
          </w:p>
        </w:tc>
      </w:tr>
      <w:tr w:rsidR="00097066" w14:paraId="00E36ED9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44F1A482" w14:textId="47CD6161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6</w:t>
            </w:r>
          </w:p>
        </w:tc>
        <w:tc>
          <w:tcPr>
            <w:tcW w:w="703" w:type="pct"/>
          </w:tcPr>
          <w:p w14:paraId="5C30A358" w14:textId="6328C13B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7</w:t>
            </w:r>
          </w:p>
          <w:p w14:paraId="0540F372" w14:textId="602DE82B" w:rsidR="003A0A22" w:rsidRPr="00810B01" w:rsidRDefault="003A0A22">
            <w:pPr>
              <w:pStyle w:val="Dates"/>
              <w:spacing w:after="40"/>
              <w:rPr>
                <w:rFonts w:ascii="Bradley Hand ITC" w:hAnsi="Bradley Hand ITC"/>
              </w:rPr>
            </w:pPr>
          </w:p>
        </w:tc>
        <w:tc>
          <w:tcPr>
            <w:tcW w:w="746" w:type="pct"/>
          </w:tcPr>
          <w:p w14:paraId="27C820E6" w14:textId="1DBD8272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8</w:t>
            </w:r>
          </w:p>
        </w:tc>
        <w:tc>
          <w:tcPr>
            <w:tcW w:w="693" w:type="pct"/>
          </w:tcPr>
          <w:p w14:paraId="43A2F225" w14:textId="229AE950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szCs w:val="24"/>
              </w:rPr>
            </w:pPr>
            <w:r w:rsidRPr="00810B01">
              <w:rPr>
                <w:rFonts w:ascii="Bradley Hand ITC" w:hAnsi="Bradley Hand ITC"/>
                <w:szCs w:val="24"/>
              </w:rPr>
              <w:t>9</w:t>
            </w:r>
          </w:p>
        </w:tc>
        <w:tc>
          <w:tcPr>
            <w:tcW w:w="768" w:type="pct"/>
          </w:tcPr>
          <w:p w14:paraId="5D304012" w14:textId="61F83679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szCs w:val="24"/>
              </w:rPr>
            </w:pPr>
            <w:r w:rsidRPr="00810B01">
              <w:rPr>
                <w:rFonts w:ascii="Bradley Hand ITC" w:hAnsi="Bradley Hand ITC"/>
                <w:szCs w:val="24"/>
              </w:rPr>
              <w:t>10</w:t>
            </w:r>
          </w:p>
        </w:tc>
        <w:tc>
          <w:tcPr>
            <w:tcW w:w="701" w:type="pct"/>
          </w:tcPr>
          <w:p w14:paraId="1F16C915" w14:textId="5CC41628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szCs w:val="24"/>
              </w:rPr>
            </w:pPr>
            <w:r w:rsidRPr="00810B01">
              <w:rPr>
                <w:rFonts w:ascii="Bradley Hand ITC" w:hAnsi="Bradley Hand ITC"/>
                <w:szCs w:val="24"/>
              </w:rPr>
              <w:t>11</w:t>
            </w:r>
          </w:p>
        </w:tc>
        <w:tc>
          <w:tcPr>
            <w:tcW w:w="694" w:type="pct"/>
          </w:tcPr>
          <w:p w14:paraId="482CFC9A" w14:textId="54B09FE2" w:rsidR="00FA19D6" w:rsidRPr="00D4148A" w:rsidRDefault="00D4148A">
            <w:pPr>
              <w:pStyle w:val="Dates"/>
              <w:spacing w:after="40"/>
              <w:rPr>
                <w:rFonts w:ascii="Ink Free" w:hAnsi="Ink Free"/>
              </w:rPr>
            </w:pPr>
            <w:r w:rsidRPr="00D4148A">
              <w:rPr>
                <w:rFonts w:ascii="Ink Free" w:hAnsi="Ink Free"/>
              </w:rPr>
              <w:t>12</w:t>
            </w:r>
          </w:p>
        </w:tc>
      </w:tr>
      <w:tr w:rsidR="00097066" w14:paraId="74E26E36" w14:textId="77777777" w:rsidTr="006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3"/>
        </w:trPr>
        <w:tc>
          <w:tcPr>
            <w:tcW w:w="695" w:type="pct"/>
          </w:tcPr>
          <w:p w14:paraId="30203893" w14:textId="0B20AD45" w:rsidR="00FA19D6" w:rsidRPr="00810B01" w:rsidRDefault="00FA19D6" w:rsidP="005B10A9">
            <w:pPr>
              <w:spacing w:before="40" w:after="40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703" w:type="pct"/>
          </w:tcPr>
          <w:p w14:paraId="79F36492" w14:textId="52CE1602" w:rsidR="00787370" w:rsidRPr="00810B01" w:rsidRDefault="00787370" w:rsidP="00B02571">
            <w:pPr>
              <w:spacing w:before="40" w:after="40"/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  <w:p w14:paraId="5F272CA7" w14:textId="5EA21586" w:rsidR="00FA19D6" w:rsidRPr="00810B01" w:rsidRDefault="00FA19D6" w:rsidP="003A0A22">
            <w:pPr>
              <w:spacing w:before="40" w:after="40"/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  <w:tc>
          <w:tcPr>
            <w:tcW w:w="746" w:type="pct"/>
          </w:tcPr>
          <w:p w14:paraId="7CE8F26C" w14:textId="77777777" w:rsidR="00FA19D6" w:rsidRPr="00810B01" w:rsidRDefault="00FA19D6">
            <w:pPr>
              <w:spacing w:before="40" w:after="40"/>
              <w:rPr>
                <w:rFonts w:ascii="Bradley Hand ITC" w:hAnsi="Bradley Hand ITC"/>
              </w:rPr>
            </w:pPr>
          </w:p>
        </w:tc>
        <w:tc>
          <w:tcPr>
            <w:tcW w:w="693" w:type="pct"/>
          </w:tcPr>
          <w:p w14:paraId="5031FD5D" w14:textId="328A128F" w:rsidR="00632ADE" w:rsidRPr="00810B01" w:rsidRDefault="00632ADE" w:rsidP="00632ADE">
            <w:pPr>
              <w:spacing w:before="40" w:after="4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6F69C0D0" w14:textId="102A13AA" w:rsidR="00632ADE" w:rsidRPr="00810B01" w:rsidRDefault="00632ADE">
            <w:pPr>
              <w:spacing w:before="40" w:after="40"/>
              <w:rPr>
                <w:rFonts w:ascii="Bradley Hand ITC" w:hAnsi="Bradley Hand ITC"/>
                <w:sz w:val="24"/>
                <w:szCs w:val="24"/>
              </w:rPr>
            </w:pPr>
          </w:p>
          <w:p w14:paraId="0FA90309" w14:textId="20681C9A" w:rsidR="00B02571" w:rsidRPr="00810B01" w:rsidRDefault="00B02571">
            <w:pPr>
              <w:spacing w:before="40" w:after="40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68" w:type="pct"/>
          </w:tcPr>
          <w:p w14:paraId="38EB18E2" w14:textId="77777777" w:rsidR="0030353F" w:rsidRPr="00810B01" w:rsidRDefault="00D4148A" w:rsidP="00D4148A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Flu Clinic</w:t>
            </w:r>
          </w:p>
          <w:p w14:paraId="0FBE2C37" w14:textId="77777777" w:rsidR="00D4148A" w:rsidRPr="00810B01" w:rsidRDefault="00D4148A" w:rsidP="00D4148A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8am – 10am</w:t>
            </w:r>
          </w:p>
          <w:p w14:paraId="1D888E2A" w14:textId="6D9F69E0" w:rsidR="00D4148A" w:rsidRPr="00810B01" w:rsidRDefault="00D4148A" w:rsidP="00D4148A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Cafeteria</w:t>
            </w:r>
          </w:p>
        </w:tc>
        <w:tc>
          <w:tcPr>
            <w:tcW w:w="701" w:type="pct"/>
          </w:tcPr>
          <w:p w14:paraId="6A822CF7" w14:textId="77777777" w:rsidR="00E30CF8" w:rsidRPr="00810B01" w:rsidRDefault="00D4148A" w:rsidP="003A0A22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810B01">
              <w:rPr>
                <w:rFonts w:ascii="Bradley Hand ITC" w:hAnsi="Bradley Hand ITC"/>
                <w:b/>
                <w:sz w:val="20"/>
                <w:szCs w:val="20"/>
              </w:rPr>
              <w:t>Mass 8:45</w:t>
            </w:r>
          </w:p>
          <w:p w14:paraId="5C67D5FD" w14:textId="77777777" w:rsidR="00D4148A" w:rsidRPr="00810B01" w:rsidRDefault="00D4148A" w:rsidP="003A0A22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810B01">
              <w:rPr>
                <w:rFonts w:ascii="Bradley Hand ITC" w:hAnsi="Bradley Hand ITC"/>
                <w:b/>
                <w:sz w:val="20"/>
                <w:szCs w:val="20"/>
              </w:rPr>
              <w:t>RI Reds</w:t>
            </w:r>
          </w:p>
          <w:p w14:paraId="1A0BE196" w14:textId="77777777" w:rsidR="00D4148A" w:rsidRPr="00810B01" w:rsidRDefault="00D4148A" w:rsidP="003A0A22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4E59DB96" w14:textId="37678952" w:rsidR="00D4148A" w:rsidRPr="00810B01" w:rsidRDefault="00D4148A" w:rsidP="003A0A22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810B01">
              <w:rPr>
                <w:rFonts w:ascii="Bradley Hand ITC" w:hAnsi="Bradley Hand ITC"/>
                <w:b/>
                <w:sz w:val="20"/>
                <w:szCs w:val="20"/>
              </w:rPr>
              <w:t>Progress Reports Go Home</w:t>
            </w:r>
          </w:p>
        </w:tc>
        <w:tc>
          <w:tcPr>
            <w:tcW w:w="694" w:type="pct"/>
          </w:tcPr>
          <w:p w14:paraId="6849DE4F" w14:textId="77777777" w:rsidR="00FA19D6" w:rsidRPr="00D4148A" w:rsidRDefault="00FA19D6">
            <w:pPr>
              <w:spacing w:before="40" w:after="40"/>
              <w:rPr>
                <w:rFonts w:ascii="Ink Free" w:hAnsi="Ink Free"/>
              </w:rPr>
            </w:pPr>
          </w:p>
        </w:tc>
      </w:tr>
      <w:tr w:rsidR="00097066" w14:paraId="3E36C9A3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2DAB14F0" w14:textId="161AC92C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13</w:t>
            </w:r>
          </w:p>
        </w:tc>
        <w:tc>
          <w:tcPr>
            <w:tcW w:w="703" w:type="pct"/>
          </w:tcPr>
          <w:p w14:paraId="174F16D4" w14:textId="73708D9A" w:rsidR="00FA19D6" w:rsidRPr="00810B01" w:rsidRDefault="00632ADE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1</w:t>
            </w:r>
            <w:r w:rsidR="00D4148A" w:rsidRPr="00810B01">
              <w:rPr>
                <w:rFonts w:ascii="Bradley Hand ITC" w:hAnsi="Bradley Hand ITC"/>
                <w:b/>
                <w:bCs/>
                <w:szCs w:val="24"/>
              </w:rPr>
              <w:t>4</w:t>
            </w:r>
          </w:p>
        </w:tc>
        <w:tc>
          <w:tcPr>
            <w:tcW w:w="746" w:type="pct"/>
          </w:tcPr>
          <w:p w14:paraId="502B7C1C" w14:textId="3F1C4DE2" w:rsidR="00FA19D6" w:rsidRPr="00810B01" w:rsidRDefault="00632ADE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1</w:t>
            </w:r>
            <w:r w:rsidR="00D4148A" w:rsidRPr="00810B01">
              <w:rPr>
                <w:rFonts w:ascii="Bradley Hand ITC" w:hAnsi="Bradley Hand ITC"/>
                <w:b/>
                <w:bCs/>
                <w:szCs w:val="24"/>
              </w:rPr>
              <w:t>5</w:t>
            </w:r>
          </w:p>
        </w:tc>
        <w:tc>
          <w:tcPr>
            <w:tcW w:w="693" w:type="pct"/>
          </w:tcPr>
          <w:p w14:paraId="2F4527BF" w14:textId="4CE3DC10" w:rsidR="00FA19D6" w:rsidRPr="00810B01" w:rsidRDefault="00632ADE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1</w:t>
            </w:r>
            <w:r w:rsidR="00D4148A" w:rsidRPr="00810B01">
              <w:rPr>
                <w:rFonts w:ascii="Bradley Hand ITC" w:hAnsi="Bradley Hand ITC"/>
                <w:b/>
                <w:bCs/>
                <w:szCs w:val="24"/>
              </w:rPr>
              <w:t>6</w:t>
            </w:r>
          </w:p>
        </w:tc>
        <w:tc>
          <w:tcPr>
            <w:tcW w:w="768" w:type="pct"/>
          </w:tcPr>
          <w:p w14:paraId="0B12A19B" w14:textId="6F0A1B16" w:rsidR="00FA19D6" w:rsidRPr="00810B01" w:rsidRDefault="00632ADE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1</w:t>
            </w:r>
            <w:r w:rsidR="00D4148A" w:rsidRPr="00810B01">
              <w:rPr>
                <w:rFonts w:ascii="Bradley Hand ITC" w:hAnsi="Bradley Hand ITC"/>
                <w:b/>
                <w:bCs/>
                <w:szCs w:val="24"/>
              </w:rPr>
              <w:t>7</w:t>
            </w:r>
          </w:p>
        </w:tc>
        <w:tc>
          <w:tcPr>
            <w:tcW w:w="701" w:type="pct"/>
          </w:tcPr>
          <w:p w14:paraId="64CE7B44" w14:textId="25BE77FC" w:rsidR="00FA19D6" w:rsidRPr="00810B01" w:rsidRDefault="00632ADE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1</w:t>
            </w:r>
            <w:r w:rsidR="00D4148A" w:rsidRPr="00810B01">
              <w:rPr>
                <w:rFonts w:ascii="Bradley Hand ITC" w:hAnsi="Bradley Hand ITC"/>
                <w:b/>
                <w:bCs/>
                <w:szCs w:val="24"/>
              </w:rPr>
              <w:t>8</w:t>
            </w:r>
          </w:p>
        </w:tc>
        <w:tc>
          <w:tcPr>
            <w:tcW w:w="694" w:type="pct"/>
          </w:tcPr>
          <w:p w14:paraId="747C9BB2" w14:textId="05284E33" w:rsidR="00764306" w:rsidRPr="00D4148A" w:rsidRDefault="00632ADE">
            <w:pPr>
              <w:pStyle w:val="Dates"/>
              <w:spacing w:after="40"/>
              <w:rPr>
                <w:rFonts w:ascii="Ink Free" w:hAnsi="Ink Free"/>
                <w:b/>
                <w:bCs/>
                <w:szCs w:val="24"/>
              </w:rPr>
            </w:pPr>
            <w:r w:rsidRPr="00D4148A">
              <w:rPr>
                <w:rFonts w:ascii="Ink Free" w:hAnsi="Ink Free"/>
                <w:b/>
                <w:bCs/>
                <w:szCs w:val="24"/>
              </w:rPr>
              <w:t>1</w:t>
            </w:r>
            <w:r w:rsidR="00D4148A" w:rsidRPr="00D4148A">
              <w:rPr>
                <w:rFonts w:ascii="Ink Free" w:hAnsi="Ink Free"/>
                <w:b/>
                <w:bCs/>
                <w:szCs w:val="24"/>
              </w:rPr>
              <w:t>9</w:t>
            </w:r>
          </w:p>
          <w:p w14:paraId="605BD63D" w14:textId="4721BDD6" w:rsidR="00764306" w:rsidRPr="00D4148A" w:rsidRDefault="00764306">
            <w:pPr>
              <w:pStyle w:val="Dates"/>
              <w:spacing w:after="40"/>
              <w:rPr>
                <w:rFonts w:ascii="Ink Free" w:hAnsi="Ink Free"/>
                <w:b/>
                <w:bCs/>
                <w:szCs w:val="24"/>
              </w:rPr>
            </w:pPr>
          </w:p>
        </w:tc>
      </w:tr>
      <w:tr w:rsidR="00097066" w14:paraId="20BB7F34" w14:textId="77777777" w:rsidTr="006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4"/>
        </w:trPr>
        <w:tc>
          <w:tcPr>
            <w:tcW w:w="695" w:type="pct"/>
          </w:tcPr>
          <w:p w14:paraId="56E24622" w14:textId="7FA3DFA4" w:rsidR="00FA19D6" w:rsidRPr="00810B01" w:rsidRDefault="00A55DDC" w:rsidP="00843E4D">
            <w:pPr>
              <w:spacing w:before="40" w:after="40"/>
              <w:jc w:val="center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</w:tcPr>
          <w:p w14:paraId="0B56C45C" w14:textId="77777777" w:rsidR="00632ADE" w:rsidRPr="00810B01" w:rsidRDefault="00D4148A" w:rsidP="00632ADE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No School</w:t>
            </w:r>
          </w:p>
          <w:p w14:paraId="41A970FA" w14:textId="11A19C27" w:rsidR="00D4148A" w:rsidRPr="00810B01" w:rsidRDefault="00D4148A" w:rsidP="00632ADE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Columbus Day</w:t>
            </w:r>
          </w:p>
        </w:tc>
        <w:tc>
          <w:tcPr>
            <w:tcW w:w="746" w:type="pct"/>
          </w:tcPr>
          <w:p w14:paraId="1C5FEC82" w14:textId="65AAB36A" w:rsidR="00E30CF8" w:rsidRPr="00810B01" w:rsidRDefault="00D4148A" w:rsidP="00632ADE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Winter Uniforms Begin</w:t>
            </w:r>
          </w:p>
        </w:tc>
        <w:tc>
          <w:tcPr>
            <w:tcW w:w="693" w:type="pct"/>
          </w:tcPr>
          <w:p w14:paraId="68CB91FA" w14:textId="28457673" w:rsidR="0030353F" w:rsidRPr="00810B01" w:rsidRDefault="0030353F" w:rsidP="0030353F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64AC005B" w14:textId="77777777" w:rsidR="00FA19D6" w:rsidRPr="00810B01" w:rsidRDefault="00FA19D6" w:rsidP="00D4148A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35968969" w14:textId="77777777" w:rsidR="00FA19D6" w:rsidRPr="00810B01" w:rsidRDefault="00FA19D6">
            <w:pPr>
              <w:spacing w:before="40" w:after="40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B225FA0" w14:textId="77777777" w:rsidR="00FA19D6" w:rsidRPr="00D4148A" w:rsidRDefault="00FA19D6">
            <w:pPr>
              <w:spacing w:before="40" w:after="40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097066" w14:paraId="136DC381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540BADF4" w14:textId="3862EFAF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20</w:t>
            </w:r>
          </w:p>
        </w:tc>
        <w:tc>
          <w:tcPr>
            <w:tcW w:w="703" w:type="pct"/>
          </w:tcPr>
          <w:p w14:paraId="5F1D4F18" w14:textId="7094B819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21</w:t>
            </w:r>
          </w:p>
        </w:tc>
        <w:tc>
          <w:tcPr>
            <w:tcW w:w="746" w:type="pct"/>
          </w:tcPr>
          <w:p w14:paraId="02702350" w14:textId="485AA899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22</w:t>
            </w:r>
          </w:p>
        </w:tc>
        <w:tc>
          <w:tcPr>
            <w:tcW w:w="693" w:type="pct"/>
          </w:tcPr>
          <w:p w14:paraId="23077481" w14:textId="1438C670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23</w:t>
            </w:r>
          </w:p>
        </w:tc>
        <w:tc>
          <w:tcPr>
            <w:tcW w:w="768" w:type="pct"/>
          </w:tcPr>
          <w:p w14:paraId="700D346E" w14:textId="2854BDA2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24</w:t>
            </w:r>
          </w:p>
        </w:tc>
        <w:tc>
          <w:tcPr>
            <w:tcW w:w="701" w:type="pct"/>
          </w:tcPr>
          <w:p w14:paraId="45A16050" w14:textId="369A9BB4" w:rsidR="00FA19D6" w:rsidRPr="00810B01" w:rsidRDefault="00D4148A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25</w:t>
            </w:r>
          </w:p>
        </w:tc>
        <w:tc>
          <w:tcPr>
            <w:tcW w:w="694" w:type="pct"/>
          </w:tcPr>
          <w:p w14:paraId="5AF8BCBF" w14:textId="64F5C46F" w:rsidR="00FA19D6" w:rsidRPr="00D4148A" w:rsidRDefault="00D4148A">
            <w:pPr>
              <w:pStyle w:val="Dates"/>
              <w:spacing w:after="40"/>
              <w:rPr>
                <w:rFonts w:ascii="Ink Free" w:hAnsi="Ink Free"/>
                <w:b/>
                <w:bCs/>
                <w:szCs w:val="24"/>
              </w:rPr>
            </w:pPr>
            <w:r w:rsidRPr="00D4148A">
              <w:rPr>
                <w:rFonts w:ascii="Ink Free" w:hAnsi="Ink Free"/>
                <w:b/>
                <w:bCs/>
                <w:szCs w:val="24"/>
              </w:rPr>
              <w:t>26</w:t>
            </w:r>
          </w:p>
        </w:tc>
      </w:tr>
      <w:tr w:rsidR="00097066" w14:paraId="3802DD97" w14:textId="77777777" w:rsidTr="006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0"/>
        </w:trPr>
        <w:tc>
          <w:tcPr>
            <w:tcW w:w="695" w:type="pct"/>
          </w:tcPr>
          <w:p w14:paraId="74F1F6B7" w14:textId="5F55FDC9" w:rsidR="00A93727" w:rsidRPr="00810B01" w:rsidRDefault="00A93727" w:rsidP="00A93727">
            <w:pPr>
              <w:spacing w:before="40" w:after="40"/>
              <w:rPr>
                <w:rFonts w:ascii="Bradley Hand ITC" w:hAnsi="Bradley Hand ITC"/>
              </w:rPr>
            </w:pPr>
          </w:p>
        </w:tc>
        <w:tc>
          <w:tcPr>
            <w:tcW w:w="703" w:type="pct"/>
          </w:tcPr>
          <w:p w14:paraId="0192B5EF" w14:textId="00F5E742" w:rsidR="00A93727" w:rsidRPr="00810B01" w:rsidRDefault="00A93727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745A3137" w14:textId="11624822" w:rsidR="00A93727" w:rsidRPr="00810B01" w:rsidRDefault="00A93727" w:rsidP="003A0A22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14:paraId="431F0F4E" w14:textId="445760C0" w:rsidR="00A93727" w:rsidRPr="00810B01" w:rsidRDefault="00A93727" w:rsidP="00A93727">
            <w:pPr>
              <w:spacing w:before="40" w:after="40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199B002D" w14:textId="423BBA83" w:rsidR="005B10A9" w:rsidRPr="00810B01" w:rsidRDefault="005B10A9" w:rsidP="003A0A22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</w:tcPr>
          <w:p w14:paraId="41F48914" w14:textId="77777777" w:rsidR="002A543A" w:rsidRPr="00810B01" w:rsidRDefault="00D4148A" w:rsidP="00632ADE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Trunk or Treat</w:t>
            </w:r>
          </w:p>
          <w:p w14:paraId="6A6273D8" w14:textId="2875487F" w:rsidR="00D4148A" w:rsidRPr="00810B01" w:rsidRDefault="00D4148A" w:rsidP="00632ADE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6pm – 8pm</w:t>
            </w:r>
          </w:p>
        </w:tc>
        <w:tc>
          <w:tcPr>
            <w:tcW w:w="694" w:type="pct"/>
          </w:tcPr>
          <w:p w14:paraId="5E0319D5" w14:textId="77777777" w:rsidR="00A93727" w:rsidRPr="00D4148A" w:rsidRDefault="00A93727" w:rsidP="00A93727">
            <w:pPr>
              <w:spacing w:before="40" w:after="40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097066" w14:paraId="7DC1A68B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60FBC232" w14:textId="09CEBDEF" w:rsidR="00A93727" w:rsidRPr="00810B01" w:rsidRDefault="003A0A22" w:rsidP="00A93727">
            <w:pPr>
              <w:pStyle w:val="Dates"/>
              <w:spacing w:after="40"/>
              <w:rPr>
                <w:rFonts w:ascii="Bradley Hand ITC" w:hAnsi="Bradley Hand ITC"/>
              </w:rPr>
            </w:pPr>
            <w:r w:rsidRPr="00810B01">
              <w:rPr>
                <w:rFonts w:ascii="Bradley Hand ITC" w:hAnsi="Bradley Hand ITC"/>
              </w:rPr>
              <w:t>2</w:t>
            </w:r>
            <w:r w:rsidR="00D4148A" w:rsidRPr="00810B01">
              <w:rPr>
                <w:rFonts w:ascii="Bradley Hand ITC" w:hAnsi="Bradley Hand ITC"/>
              </w:rPr>
              <w:t>7</w:t>
            </w:r>
          </w:p>
        </w:tc>
        <w:tc>
          <w:tcPr>
            <w:tcW w:w="703" w:type="pct"/>
          </w:tcPr>
          <w:p w14:paraId="3555D7EC" w14:textId="4C8F921F" w:rsidR="00A93727" w:rsidRPr="00810B01" w:rsidRDefault="00D4148A" w:rsidP="00A93727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28</w:t>
            </w:r>
          </w:p>
        </w:tc>
        <w:tc>
          <w:tcPr>
            <w:tcW w:w="746" w:type="pct"/>
          </w:tcPr>
          <w:p w14:paraId="394957D2" w14:textId="2CC8DD3D" w:rsidR="00A93727" w:rsidRPr="00810B01" w:rsidRDefault="00D4148A" w:rsidP="00A93727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29</w:t>
            </w:r>
          </w:p>
        </w:tc>
        <w:tc>
          <w:tcPr>
            <w:tcW w:w="693" w:type="pct"/>
          </w:tcPr>
          <w:p w14:paraId="4DBADA05" w14:textId="0FA93382" w:rsidR="00A93727" w:rsidRPr="00810B01" w:rsidRDefault="00D4148A" w:rsidP="00A93727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30</w:t>
            </w:r>
          </w:p>
        </w:tc>
        <w:tc>
          <w:tcPr>
            <w:tcW w:w="768" w:type="pct"/>
          </w:tcPr>
          <w:p w14:paraId="144ADDA4" w14:textId="7B2CDC5B" w:rsidR="00A93727" w:rsidRPr="00810B01" w:rsidRDefault="00D4148A" w:rsidP="00A93727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Cs w:val="24"/>
              </w:rPr>
              <w:t>31</w:t>
            </w:r>
          </w:p>
        </w:tc>
        <w:tc>
          <w:tcPr>
            <w:tcW w:w="701" w:type="pct"/>
          </w:tcPr>
          <w:p w14:paraId="17259EAB" w14:textId="030E8D65" w:rsidR="00A93727" w:rsidRPr="00810B01" w:rsidRDefault="00A93727" w:rsidP="00A93727">
            <w:pPr>
              <w:pStyle w:val="Dates"/>
              <w:spacing w:after="40"/>
              <w:rPr>
                <w:rFonts w:ascii="Bradley Hand ITC" w:hAnsi="Bradley Hand ITC"/>
                <w:b/>
                <w:bCs/>
                <w:szCs w:val="24"/>
              </w:rPr>
            </w:pPr>
          </w:p>
        </w:tc>
        <w:tc>
          <w:tcPr>
            <w:tcW w:w="694" w:type="pct"/>
          </w:tcPr>
          <w:p w14:paraId="1944C18B" w14:textId="6052FDC8" w:rsidR="00A93727" w:rsidRPr="00D4148A" w:rsidRDefault="00A93727" w:rsidP="00A93727">
            <w:pPr>
              <w:pStyle w:val="Dates"/>
              <w:spacing w:after="40"/>
              <w:rPr>
                <w:rFonts w:ascii="Ink Free" w:hAnsi="Ink Free"/>
                <w:b/>
                <w:bCs/>
                <w:szCs w:val="24"/>
              </w:rPr>
            </w:pP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IF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=F10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separate"/>
            </w:r>
            <w:r w:rsidR="00810B01">
              <w:rPr>
                <w:rFonts w:ascii="Ink Free" w:hAnsi="Ink Free"/>
                <w:b/>
                <w:bCs/>
                <w:noProof/>
                <w:szCs w:val="24"/>
              </w:rPr>
              <w:instrText>0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= 0,""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IF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=F10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separate"/>
            </w:r>
            <w:r w:rsidRPr="00D4148A">
              <w:rPr>
                <w:rFonts w:ascii="Ink Free" w:hAnsi="Ink Free"/>
                <w:b/>
                <w:bCs/>
                <w:noProof/>
                <w:szCs w:val="24"/>
              </w:rPr>
              <w:instrText>28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 &lt;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DocVariable MonthEnd \@ d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separate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>31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begin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=F10+1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separate"/>
            </w:r>
            <w:r w:rsidRPr="00D4148A">
              <w:rPr>
                <w:rFonts w:ascii="Ink Free" w:hAnsi="Ink Free"/>
                <w:b/>
                <w:bCs/>
                <w:noProof/>
                <w:szCs w:val="24"/>
              </w:rPr>
              <w:instrText>29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instrText xml:space="preserve"> "" 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separate"/>
            </w:r>
            <w:r w:rsidRPr="00D4148A">
              <w:rPr>
                <w:rFonts w:ascii="Ink Free" w:hAnsi="Ink Free"/>
                <w:b/>
                <w:bCs/>
                <w:noProof/>
                <w:szCs w:val="24"/>
              </w:rPr>
              <w:instrText>29</w:instrText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fldChar w:fldCharType="end"/>
            </w:r>
            <w:r w:rsidRPr="00D4148A">
              <w:rPr>
                <w:rFonts w:ascii="Ink Free" w:hAnsi="Ink Free"/>
                <w:b/>
                <w:bCs/>
                <w:szCs w:val="24"/>
              </w:rPr>
              <w:t xml:space="preserve"> </w:t>
            </w:r>
          </w:p>
        </w:tc>
      </w:tr>
      <w:tr w:rsidR="00097066" w14:paraId="55C4212B" w14:textId="77777777" w:rsidTr="006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80"/>
        </w:trPr>
        <w:tc>
          <w:tcPr>
            <w:tcW w:w="695" w:type="pct"/>
          </w:tcPr>
          <w:p w14:paraId="091F136B" w14:textId="77777777" w:rsidR="00A93727" w:rsidRPr="00810B01" w:rsidRDefault="00A93727" w:rsidP="00A93727">
            <w:pPr>
              <w:spacing w:before="40" w:after="40"/>
              <w:jc w:val="center"/>
              <w:rPr>
                <w:rFonts w:ascii="Bradley Hand ITC" w:hAnsi="Bradley Hand ITC"/>
              </w:rPr>
            </w:pPr>
            <w:bookmarkStart w:id="2" w:name="_Hlk534363054"/>
          </w:p>
          <w:p w14:paraId="7E587097" w14:textId="1C8B1D6D" w:rsidR="00A93727" w:rsidRPr="00810B01" w:rsidRDefault="00A93727" w:rsidP="00A93727">
            <w:pPr>
              <w:spacing w:before="40" w:after="40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703" w:type="pct"/>
          </w:tcPr>
          <w:p w14:paraId="1A1341A4" w14:textId="0AD280C7" w:rsidR="00A93727" w:rsidRPr="00810B01" w:rsidRDefault="00D4148A" w:rsidP="003A0A22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Lunch Orders for November Due</w:t>
            </w:r>
          </w:p>
          <w:p w14:paraId="21E441A0" w14:textId="287CB9F6" w:rsidR="00E7041E" w:rsidRPr="00810B01" w:rsidRDefault="00E7041E" w:rsidP="003A0A22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2EDB94EF" w14:textId="77777777" w:rsidR="00A93727" w:rsidRPr="00810B01" w:rsidRDefault="00D4148A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Confreda Farm</w:t>
            </w:r>
          </w:p>
          <w:p w14:paraId="4CB658D6" w14:textId="5C140103" w:rsidR="00D4148A" w:rsidRPr="00810B01" w:rsidRDefault="00D4148A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810B01">
              <w:rPr>
                <w:rFonts w:ascii="Bradley Hand ITC" w:hAnsi="Bradley Hand ITC"/>
                <w:b/>
                <w:bCs/>
                <w:sz w:val="24"/>
                <w:szCs w:val="24"/>
              </w:rPr>
              <w:t>Prek, k, 1</w:t>
            </w:r>
          </w:p>
        </w:tc>
        <w:tc>
          <w:tcPr>
            <w:tcW w:w="693" w:type="pct"/>
          </w:tcPr>
          <w:p w14:paraId="14CB0489" w14:textId="1FF4AF5F" w:rsidR="00A93727" w:rsidRPr="00810B01" w:rsidRDefault="00A93727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4B79C5CC" w14:textId="53F6D786" w:rsidR="00E7041E" w:rsidRPr="00810B01" w:rsidRDefault="00E7041E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261E2CDD" w14:textId="3FB7229F" w:rsidR="00E7041E" w:rsidRPr="00810B01" w:rsidRDefault="00E7041E" w:rsidP="00A93727">
            <w:pPr>
              <w:spacing w:before="40" w:after="4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EABF432" w14:textId="77777777" w:rsidR="00A93727" w:rsidRPr="00D4148A" w:rsidRDefault="00A93727" w:rsidP="00A93727">
            <w:pPr>
              <w:spacing w:before="40" w:after="40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</w:tbl>
    <w:p w14:paraId="74633138" w14:textId="55F5DE95" w:rsidR="00FA19D6" w:rsidRPr="00632ADE" w:rsidRDefault="00FA19D6">
      <w:pPr>
        <w:pStyle w:val="NoSpacing"/>
        <w:rPr>
          <w:sz w:val="24"/>
          <w:szCs w:val="24"/>
        </w:rPr>
      </w:pPr>
      <w:bookmarkStart w:id="3" w:name="_GoBack"/>
      <w:bookmarkEnd w:id="2"/>
      <w:bookmarkEnd w:id="3"/>
    </w:p>
    <w:sectPr w:rsidR="00FA19D6" w:rsidRPr="00632ADE" w:rsidSect="00EA3DC7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0C78" w14:textId="77777777" w:rsidR="00814F63" w:rsidRDefault="00814F63">
      <w:pPr>
        <w:spacing w:before="0" w:after="0"/>
      </w:pPr>
      <w:r>
        <w:separator/>
      </w:r>
    </w:p>
  </w:endnote>
  <w:endnote w:type="continuationSeparator" w:id="0">
    <w:p w14:paraId="03548777" w14:textId="77777777" w:rsidR="00814F63" w:rsidRDefault="00814F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079D" w14:textId="77777777" w:rsidR="00814F63" w:rsidRDefault="00814F63">
      <w:pPr>
        <w:spacing w:before="0" w:after="0"/>
      </w:pPr>
      <w:r>
        <w:separator/>
      </w:r>
    </w:p>
  </w:footnote>
  <w:footnote w:type="continuationSeparator" w:id="0">
    <w:p w14:paraId="57847456" w14:textId="77777777" w:rsidR="00814F63" w:rsidRDefault="00814F6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9/1/2019"/>
    <w:docVar w:name="WeekStart" w:val="1"/>
  </w:docVars>
  <w:rsids>
    <w:rsidRoot w:val="00FB7374"/>
    <w:rsid w:val="000411EE"/>
    <w:rsid w:val="00097066"/>
    <w:rsid w:val="000C3BF5"/>
    <w:rsid w:val="000F0E9B"/>
    <w:rsid w:val="0010454E"/>
    <w:rsid w:val="00116DE3"/>
    <w:rsid w:val="00150A79"/>
    <w:rsid w:val="001559D1"/>
    <w:rsid w:val="001D1AEC"/>
    <w:rsid w:val="00273E98"/>
    <w:rsid w:val="002A543A"/>
    <w:rsid w:val="0030353F"/>
    <w:rsid w:val="0030642E"/>
    <w:rsid w:val="00322DB2"/>
    <w:rsid w:val="003611A8"/>
    <w:rsid w:val="0039620B"/>
    <w:rsid w:val="0039729F"/>
    <w:rsid w:val="003A0A22"/>
    <w:rsid w:val="003F1ECF"/>
    <w:rsid w:val="00413364"/>
    <w:rsid w:val="0045537A"/>
    <w:rsid w:val="00467496"/>
    <w:rsid w:val="00473617"/>
    <w:rsid w:val="00515DA7"/>
    <w:rsid w:val="0052129F"/>
    <w:rsid w:val="005A21E9"/>
    <w:rsid w:val="005B10A9"/>
    <w:rsid w:val="005B616E"/>
    <w:rsid w:val="005D6417"/>
    <w:rsid w:val="00604AA7"/>
    <w:rsid w:val="00632ADE"/>
    <w:rsid w:val="00667C8A"/>
    <w:rsid w:val="006931A8"/>
    <w:rsid w:val="006D2E67"/>
    <w:rsid w:val="006E4740"/>
    <w:rsid w:val="00735377"/>
    <w:rsid w:val="00764306"/>
    <w:rsid w:val="00787370"/>
    <w:rsid w:val="007E1379"/>
    <w:rsid w:val="00810B01"/>
    <w:rsid w:val="00814F63"/>
    <w:rsid w:val="00843E4D"/>
    <w:rsid w:val="008859F5"/>
    <w:rsid w:val="00891F58"/>
    <w:rsid w:val="008C3D06"/>
    <w:rsid w:val="008C4D27"/>
    <w:rsid w:val="00903794"/>
    <w:rsid w:val="00907F3E"/>
    <w:rsid w:val="0091539F"/>
    <w:rsid w:val="00927F18"/>
    <w:rsid w:val="00962B64"/>
    <w:rsid w:val="009947E2"/>
    <w:rsid w:val="009B2EAA"/>
    <w:rsid w:val="00A55DDC"/>
    <w:rsid w:val="00A93727"/>
    <w:rsid w:val="00AD42EE"/>
    <w:rsid w:val="00B02571"/>
    <w:rsid w:val="00B81BD4"/>
    <w:rsid w:val="00B831EB"/>
    <w:rsid w:val="00BD5EA1"/>
    <w:rsid w:val="00C311D4"/>
    <w:rsid w:val="00C32198"/>
    <w:rsid w:val="00C64281"/>
    <w:rsid w:val="00C67FDE"/>
    <w:rsid w:val="00C7581C"/>
    <w:rsid w:val="00C81836"/>
    <w:rsid w:val="00C843A7"/>
    <w:rsid w:val="00C91B85"/>
    <w:rsid w:val="00C966B4"/>
    <w:rsid w:val="00CC07E8"/>
    <w:rsid w:val="00CE42B5"/>
    <w:rsid w:val="00D4148A"/>
    <w:rsid w:val="00D76FB4"/>
    <w:rsid w:val="00E0533B"/>
    <w:rsid w:val="00E17A71"/>
    <w:rsid w:val="00E27F55"/>
    <w:rsid w:val="00E30CF8"/>
    <w:rsid w:val="00E53C2B"/>
    <w:rsid w:val="00E63336"/>
    <w:rsid w:val="00E7041E"/>
    <w:rsid w:val="00EA3DC7"/>
    <w:rsid w:val="00ED1B5C"/>
    <w:rsid w:val="00F10A8B"/>
    <w:rsid w:val="00F81CD1"/>
    <w:rsid w:val="00FA19D6"/>
    <w:rsid w:val="00FB737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CE621"/>
  <w15:docId w15:val="{9E2C92A1-7509-43D0-B246-DAE9C8A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5B3D7" w:themeColor="accent1" w:themeTint="99"/>
          <w:bottom w:val="nil"/>
          <w:right w:val="single" w:sz="4" w:space="0" w:color="95B3D7" w:themeColor="accent1" w:themeTint="99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44061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3712-4D7A-4439-A80F-E1DDD79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at St. Thomas Regional School</dc:creator>
  <cp:keywords/>
  <cp:lastModifiedBy>Office at St. Thomas Regional School</cp:lastModifiedBy>
  <cp:revision>2</cp:revision>
  <cp:lastPrinted>2019-09-19T13:37:00Z</cp:lastPrinted>
  <dcterms:created xsi:type="dcterms:W3CDTF">2019-09-19T19:04:00Z</dcterms:created>
  <dcterms:modified xsi:type="dcterms:W3CDTF">2019-09-19T19:04:00Z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