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6692"/>
        <w:gridCol w:w="4102"/>
      </w:tblGrid>
      <w:tr w:rsidR="005B616E" w14:paraId="7604C9EA" w14:textId="77777777" w:rsidTr="00A94B17">
        <w:trPr>
          <w:trHeight w:hRule="exact" w:val="180"/>
        </w:trPr>
        <w:tc>
          <w:tcPr>
            <w:tcW w:w="3100" w:type="pct"/>
            <w:tcBorders>
              <w:left w:val="single" w:sz="4" w:space="0" w:color="95B3D7" w:themeColor="accent1" w:themeTint="99"/>
              <w:bottom w:val="single" w:sz="18" w:space="0" w:color="FFFFFF" w:themeColor="background1"/>
            </w:tcBorders>
            <w:shd w:val="clear" w:color="auto" w:fill="95B3D7" w:themeFill="accent1" w:themeFillTint="99"/>
          </w:tcPr>
          <w:p w14:paraId="0D4D92F5" w14:textId="77777777"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1900" w:type="pct"/>
            <w:tcBorders>
              <w:bottom w:val="single" w:sz="18" w:space="0" w:color="FFFFFF" w:themeColor="background1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14:paraId="740B7141" w14:textId="77777777" w:rsidR="00FA19D6" w:rsidRDefault="00FA19D6">
            <w:pPr>
              <w:pStyle w:val="NoSpacing"/>
            </w:pPr>
          </w:p>
        </w:tc>
      </w:tr>
      <w:tr w:rsidR="005B616E" w14:paraId="1FB10103" w14:textId="77777777" w:rsidTr="009B2EAA">
        <w:trPr>
          <w:trHeight w:hRule="exact" w:val="292"/>
        </w:trPr>
        <w:tc>
          <w:tcPr>
            <w:tcW w:w="3100" w:type="pct"/>
            <w:tcBorders>
              <w:left w:val="single" w:sz="4" w:space="0" w:color="95B3D7" w:themeColor="accent1" w:themeTint="99"/>
              <w:bottom w:val="single" w:sz="18" w:space="0" w:color="FFFFFF" w:themeColor="background1"/>
            </w:tcBorders>
            <w:shd w:val="clear" w:color="auto" w:fill="95B3D7" w:themeFill="accent1" w:themeFillTint="99"/>
          </w:tcPr>
          <w:p w14:paraId="30C3073A" w14:textId="77777777" w:rsidR="00FB7374" w:rsidRDefault="00FB7374">
            <w:pPr>
              <w:pStyle w:val="NoSpacing"/>
            </w:pPr>
          </w:p>
        </w:tc>
        <w:tc>
          <w:tcPr>
            <w:tcW w:w="1900" w:type="pct"/>
            <w:tcBorders>
              <w:bottom w:val="single" w:sz="18" w:space="0" w:color="FFFFFF" w:themeColor="background1"/>
              <w:right w:val="single" w:sz="4" w:space="0" w:color="95B3D7" w:themeColor="accent1" w:themeTint="99"/>
            </w:tcBorders>
            <w:shd w:val="clear" w:color="auto" w:fill="95B3D7" w:themeFill="accent1" w:themeFillTint="99"/>
          </w:tcPr>
          <w:p w14:paraId="44F9013B" w14:textId="77777777" w:rsidR="00FB7374" w:rsidRDefault="00FB7374">
            <w:pPr>
              <w:pStyle w:val="NoSpacing"/>
            </w:pPr>
          </w:p>
        </w:tc>
      </w:tr>
      <w:tr w:rsidR="005B616E" w14:paraId="25A1515F" w14:textId="77777777" w:rsidTr="009B2EAA">
        <w:trPr>
          <w:trHeight w:hRule="exact" w:val="2336"/>
        </w:trPr>
        <w:tc>
          <w:tcPr>
            <w:tcW w:w="3100" w:type="pct"/>
            <w:tcBorders>
              <w:top w:val="single" w:sz="18" w:space="0" w:color="FFFFFF" w:themeColor="background1"/>
              <w:left w:val="single" w:sz="4" w:space="0" w:color="DBE5F1" w:themeColor="accent1" w:themeTint="33"/>
              <w:bottom w:val="single" w:sz="18" w:space="0" w:color="FFFFFF" w:themeColor="background1"/>
            </w:tcBorders>
            <w:shd w:val="clear" w:color="auto" w:fill="DBE5F1" w:themeFill="accent1" w:themeFillTint="33"/>
          </w:tcPr>
          <w:p w14:paraId="64809BFE" w14:textId="56565989" w:rsidR="00FB7374" w:rsidRDefault="00FB7374" w:rsidP="00FB7374">
            <w:pPr>
              <w:pStyle w:val="NoSpacing"/>
              <w:ind w:left="-203" w:firstLine="203"/>
              <w:rPr>
                <w:noProof/>
              </w:rPr>
            </w:pPr>
            <w:bookmarkStart w:id="1" w:name="_MonthandYear"/>
            <w:bookmarkEnd w:id="1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642CE7" wp14:editId="184C8D23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635</wp:posOffset>
                  </wp:positionV>
                  <wp:extent cx="4144010" cy="1485900"/>
                  <wp:effectExtent l="0" t="0" r="889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401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ED3930" w14:textId="77777777" w:rsidR="00FB7374" w:rsidRDefault="00FB7374">
            <w:pPr>
              <w:pStyle w:val="NoSpacing"/>
              <w:rPr>
                <w:noProof/>
              </w:rPr>
            </w:pPr>
          </w:p>
          <w:p w14:paraId="0BB7BF15" w14:textId="77777777" w:rsidR="00FA19D6" w:rsidRDefault="00FA19D6">
            <w:pPr>
              <w:pStyle w:val="NoSpacing"/>
            </w:pPr>
          </w:p>
        </w:tc>
        <w:tc>
          <w:tcPr>
            <w:tcW w:w="1900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BE5F1" w:themeColor="accent1" w:themeTint="33"/>
            </w:tcBorders>
            <w:shd w:val="clear" w:color="auto" w:fill="DBE5F1" w:themeFill="accent1" w:themeFillTint="33"/>
            <w:vAlign w:val="bottom"/>
          </w:tcPr>
          <w:p w14:paraId="735388B1" w14:textId="7BB835FA" w:rsidR="00ED1B5C" w:rsidRPr="00A94B17" w:rsidRDefault="00632ADE" w:rsidP="00632ADE">
            <w:pPr>
              <w:pStyle w:val="Year"/>
              <w:spacing w:after="0"/>
              <w:jc w:val="left"/>
              <w:rPr>
                <w:rFonts w:ascii="Georgia" w:hAnsi="Georgia"/>
                <w:b/>
                <w:i/>
                <w:sz w:val="64"/>
                <w:szCs w:val="64"/>
              </w:rPr>
            </w:pPr>
            <w:r>
              <w:rPr>
                <w:rFonts w:ascii="Georgia" w:hAnsi="Georgia"/>
                <w:b/>
                <w:i/>
              </w:rPr>
              <w:t xml:space="preserve"> </w:t>
            </w:r>
            <w:r w:rsidR="00A94B17">
              <w:rPr>
                <w:rFonts w:ascii="Georgia" w:hAnsi="Georgia"/>
                <w:b/>
                <w:i/>
              </w:rPr>
              <w:t>S</w:t>
            </w:r>
            <w:r w:rsidR="00A94B17" w:rsidRPr="00A94B17">
              <w:rPr>
                <w:rFonts w:ascii="Georgia" w:hAnsi="Georgia"/>
                <w:b/>
                <w:i/>
                <w:sz w:val="64"/>
                <w:szCs w:val="64"/>
              </w:rPr>
              <w:t>eptember</w:t>
            </w:r>
            <w:r w:rsidR="003A0A22" w:rsidRPr="00A94B17">
              <w:rPr>
                <w:rFonts w:ascii="Georgia" w:hAnsi="Georgia"/>
                <w:b/>
                <w:i/>
                <w:sz w:val="64"/>
                <w:szCs w:val="64"/>
              </w:rPr>
              <w:t xml:space="preserve"> </w:t>
            </w:r>
          </w:p>
          <w:p w14:paraId="417E2314" w14:textId="34BB4F49" w:rsidR="00FA19D6" w:rsidRDefault="00ED1B5C" w:rsidP="00ED1B5C">
            <w:pPr>
              <w:pStyle w:val="Year"/>
              <w:spacing w:after="0"/>
              <w:rPr>
                <w:rFonts w:ascii="Georgia" w:hAnsi="Georgia"/>
                <w:b/>
                <w:i/>
                <w:sz w:val="64"/>
                <w:szCs w:val="64"/>
              </w:rPr>
            </w:pPr>
            <w:r w:rsidRPr="00A94B17">
              <w:rPr>
                <w:rFonts w:ascii="Georgia" w:hAnsi="Georgia"/>
                <w:b/>
                <w:i/>
                <w:sz w:val="64"/>
                <w:szCs w:val="64"/>
              </w:rPr>
              <w:t>2019</w:t>
            </w:r>
          </w:p>
          <w:p w14:paraId="10DD73D9" w14:textId="50F09F87" w:rsidR="00A94B17" w:rsidRPr="00A94B17" w:rsidRDefault="00A94B17" w:rsidP="00ED1B5C">
            <w:pPr>
              <w:pStyle w:val="Year"/>
              <w:spacing w:after="0"/>
              <w:rPr>
                <w:rFonts w:ascii="Georgia" w:hAnsi="Georgia"/>
                <w:b/>
                <w:i/>
                <w:sz w:val="64"/>
                <w:szCs w:val="64"/>
              </w:rPr>
            </w:pPr>
            <w:r w:rsidRPr="00A94B17">
              <w:rPr>
                <w:rFonts w:ascii="Georgia" w:hAnsi="Georgia"/>
                <w:b/>
                <w:i/>
                <w:sz w:val="40"/>
                <w:szCs w:val="40"/>
              </w:rPr>
              <w:t>Welcome</w:t>
            </w:r>
            <w:r>
              <w:rPr>
                <w:rFonts w:ascii="Georgia" w:hAnsi="Georgia"/>
                <w:b/>
                <w:i/>
                <w:sz w:val="64"/>
                <w:szCs w:val="64"/>
              </w:rPr>
              <w:t xml:space="preserve"> </w:t>
            </w:r>
            <w:r w:rsidRPr="00A94B17">
              <w:rPr>
                <w:rFonts w:ascii="Georgia" w:hAnsi="Georgia"/>
                <w:b/>
                <w:i/>
                <w:sz w:val="40"/>
                <w:szCs w:val="40"/>
              </w:rPr>
              <w:t>Back!</w:t>
            </w:r>
          </w:p>
          <w:p w14:paraId="232A3789" w14:textId="4A2D28AC" w:rsidR="00ED1B5C" w:rsidRPr="00ED1B5C" w:rsidRDefault="00ED1B5C" w:rsidP="00ED1B5C">
            <w:pPr>
              <w:pStyle w:val="Year"/>
              <w:rPr>
                <w:rFonts w:ascii="Georgia" w:hAnsi="Georgia"/>
              </w:rPr>
            </w:pPr>
          </w:p>
        </w:tc>
      </w:tr>
      <w:tr w:rsidR="005B616E" w14:paraId="588AEC3B" w14:textId="77777777" w:rsidTr="00A94B17">
        <w:trPr>
          <w:trHeight w:hRule="exact" w:val="125"/>
        </w:trPr>
        <w:tc>
          <w:tcPr>
            <w:tcW w:w="3100" w:type="pct"/>
            <w:tcBorders>
              <w:top w:val="single" w:sz="18" w:space="0" w:color="FFFFFF" w:themeColor="background1"/>
              <w:left w:val="single" w:sz="4" w:space="0" w:color="B8CCE4" w:themeColor="accent1" w:themeTint="66"/>
            </w:tcBorders>
            <w:shd w:val="clear" w:color="auto" w:fill="95B3D7" w:themeFill="accent1" w:themeFillTint="99"/>
          </w:tcPr>
          <w:p w14:paraId="38BB71BE" w14:textId="77777777" w:rsidR="00FA19D6" w:rsidRDefault="00FA19D6">
            <w:pPr>
              <w:pStyle w:val="NoSpacing"/>
            </w:pPr>
          </w:p>
        </w:tc>
        <w:tc>
          <w:tcPr>
            <w:tcW w:w="1900" w:type="pct"/>
            <w:tcBorders>
              <w:top w:val="single" w:sz="18" w:space="0" w:color="FFFFFF" w:themeColor="background1"/>
              <w:right w:val="single" w:sz="4" w:space="0" w:color="B8CCE4" w:themeColor="accent1" w:themeTint="66"/>
            </w:tcBorders>
            <w:shd w:val="clear" w:color="auto" w:fill="95B3D7" w:themeFill="accent1" w:themeFillTint="99"/>
          </w:tcPr>
          <w:p w14:paraId="0A0763C3" w14:textId="77777777"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500"/>
        <w:gridCol w:w="1517"/>
        <w:gridCol w:w="1610"/>
        <w:gridCol w:w="1495"/>
        <w:gridCol w:w="1657"/>
        <w:gridCol w:w="1513"/>
        <w:gridCol w:w="1498"/>
      </w:tblGrid>
      <w:tr w:rsidR="00632ADE" w14:paraId="7687E44E" w14:textId="77777777" w:rsidTr="00A94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695" w:type="pct"/>
          </w:tcPr>
          <w:p w14:paraId="64957CB5" w14:textId="77777777" w:rsidR="00FA19D6" w:rsidRDefault="00B831EB">
            <w:pPr>
              <w:pStyle w:val="Days"/>
            </w:pPr>
            <w:bookmarkStart w:id="2" w:name="_Calendar"/>
            <w:bookmarkEnd w:id="2"/>
            <w:r>
              <w:t>Sun.</w:t>
            </w:r>
          </w:p>
        </w:tc>
        <w:tc>
          <w:tcPr>
            <w:tcW w:w="703" w:type="pct"/>
          </w:tcPr>
          <w:p w14:paraId="55DE0D76" w14:textId="77777777" w:rsidR="00FA19D6" w:rsidRDefault="00B831EB">
            <w:pPr>
              <w:pStyle w:val="Days"/>
            </w:pPr>
            <w:r>
              <w:t>Mon.</w:t>
            </w:r>
          </w:p>
        </w:tc>
        <w:tc>
          <w:tcPr>
            <w:tcW w:w="746" w:type="pct"/>
          </w:tcPr>
          <w:p w14:paraId="42B73C50" w14:textId="77777777" w:rsidR="00FA19D6" w:rsidRDefault="00B831EB">
            <w:pPr>
              <w:pStyle w:val="Days"/>
            </w:pPr>
            <w:r>
              <w:t>Tue.</w:t>
            </w:r>
          </w:p>
        </w:tc>
        <w:tc>
          <w:tcPr>
            <w:tcW w:w="693" w:type="pct"/>
          </w:tcPr>
          <w:p w14:paraId="0A9197BE" w14:textId="77777777" w:rsidR="00FA19D6" w:rsidRDefault="00B831EB">
            <w:pPr>
              <w:pStyle w:val="Days"/>
            </w:pPr>
            <w:r>
              <w:t>Wed.</w:t>
            </w:r>
          </w:p>
        </w:tc>
        <w:tc>
          <w:tcPr>
            <w:tcW w:w="768" w:type="pct"/>
          </w:tcPr>
          <w:p w14:paraId="0E76FCDD" w14:textId="77777777" w:rsidR="00FA19D6" w:rsidRDefault="00B831EB">
            <w:pPr>
              <w:pStyle w:val="Days"/>
            </w:pPr>
            <w:r>
              <w:t>Thu.</w:t>
            </w:r>
          </w:p>
        </w:tc>
        <w:tc>
          <w:tcPr>
            <w:tcW w:w="701" w:type="pct"/>
          </w:tcPr>
          <w:p w14:paraId="05CF5D8A" w14:textId="77777777" w:rsidR="00FA19D6" w:rsidRDefault="00B831EB">
            <w:pPr>
              <w:pStyle w:val="Days"/>
            </w:pPr>
            <w:r>
              <w:t>Fri.</w:t>
            </w:r>
          </w:p>
        </w:tc>
        <w:tc>
          <w:tcPr>
            <w:tcW w:w="694" w:type="pct"/>
          </w:tcPr>
          <w:p w14:paraId="7F4433E5" w14:textId="77777777" w:rsidR="00FA19D6" w:rsidRDefault="00B831EB">
            <w:pPr>
              <w:pStyle w:val="Days"/>
            </w:pPr>
            <w:r>
              <w:t>Sat.</w:t>
            </w:r>
          </w:p>
        </w:tc>
      </w:tr>
      <w:tr w:rsidR="00792AEF" w14:paraId="4112E7CD" w14:textId="77777777" w:rsidTr="00792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1"/>
        </w:trPr>
        <w:tc>
          <w:tcPr>
            <w:tcW w:w="2144" w:type="pct"/>
            <w:gridSpan w:val="3"/>
            <w:vMerge w:val="restart"/>
          </w:tcPr>
          <w:p w14:paraId="6FB8FE88" w14:textId="3F52A6A5" w:rsidR="00792AEF" w:rsidRPr="00A94B17" w:rsidRDefault="00792AEF" w:rsidP="00792AEF">
            <w:pPr>
              <w:pStyle w:val="Dates"/>
              <w:spacing w:after="40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Please be sure to send a bag lunch, snack &amp; drink with your child on Wednesday- Friday.  Hot lunch starts on September 3</w:t>
            </w:r>
            <w:r w:rsidRPr="00792AEF">
              <w:rPr>
                <w:rFonts w:ascii="Kristen ITC" w:hAnsi="Kristen ITC"/>
                <w:vertAlign w:val="superscript"/>
              </w:rPr>
              <w:t>rd</w:t>
            </w:r>
            <w:r>
              <w:rPr>
                <w:rFonts w:ascii="Kristen ITC" w:hAnsi="Kristen ITC"/>
              </w:rPr>
              <w:t xml:space="preserve">!   </w:t>
            </w:r>
            <w:r w:rsidRPr="00A94B17">
              <w:rPr>
                <w:rFonts w:ascii="Kristen ITC" w:hAnsi="Kristen ITC"/>
              </w:rPr>
              <w:fldChar w:fldCharType="begin"/>
            </w:r>
            <w:r w:rsidRPr="00A94B17">
              <w:rPr>
                <w:rFonts w:ascii="Kristen ITC" w:hAnsi="Kristen ITC"/>
              </w:rPr>
              <w:instrText xml:space="preserve"> IF </w:instrText>
            </w:r>
            <w:r w:rsidRPr="00A94B17">
              <w:rPr>
                <w:rFonts w:ascii="Kristen ITC" w:hAnsi="Kristen ITC"/>
              </w:rPr>
              <w:fldChar w:fldCharType="begin"/>
            </w:r>
            <w:r w:rsidRPr="00A94B17">
              <w:rPr>
                <w:rFonts w:ascii="Kristen ITC" w:hAnsi="Kristen ITC"/>
              </w:rPr>
              <w:instrText xml:space="preserve"> DocVariable MonthStart \@ dddd </w:instrText>
            </w:r>
            <w:r w:rsidRPr="00A94B17">
              <w:rPr>
                <w:rFonts w:ascii="Kristen ITC" w:hAnsi="Kristen ITC"/>
              </w:rPr>
              <w:fldChar w:fldCharType="separate"/>
            </w:r>
            <w:r w:rsidR="00F72EAC">
              <w:rPr>
                <w:rFonts w:ascii="Kristen ITC" w:hAnsi="Kristen ITC"/>
              </w:rPr>
              <w:instrText>Thursday</w:instrText>
            </w:r>
            <w:r w:rsidRPr="00A94B17">
              <w:rPr>
                <w:rFonts w:ascii="Kristen ITC" w:hAnsi="Kristen ITC"/>
              </w:rPr>
              <w:fldChar w:fldCharType="end"/>
            </w:r>
            <w:r w:rsidRPr="00A94B17">
              <w:rPr>
                <w:rFonts w:ascii="Kristen ITC" w:hAnsi="Kristen ITC"/>
              </w:rPr>
              <w:instrText xml:space="preserve"> = “Sunday" 1 ""</w:instrText>
            </w:r>
            <w:r w:rsidRPr="00A94B17">
              <w:rPr>
                <w:rFonts w:ascii="Kristen ITC" w:hAnsi="Kristen ITC"/>
              </w:rPr>
              <w:fldChar w:fldCharType="end"/>
            </w:r>
          </w:p>
          <w:p w14:paraId="467991AA" w14:textId="40D6138E" w:rsidR="00792AEF" w:rsidRPr="00A94B17" w:rsidRDefault="00792AEF" w:rsidP="003A0A22">
            <w:pPr>
              <w:pStyle w:val="Dates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fldChar w:fldCharType="begin"/>
            </w:r>
            <w:r w:rsidRPr="00A94B17">
              <w:rPr>
                <w:rFonts w:ascii="Kristen ITC" w:hAnsi="Kristen ITC"/>
              </w:rPr>
              <w:instrText xml:space="preserve"> IF </w:instrText>
            </w:r>
            <w:r w:rsidRPr="00A94B17">
              <w:rPr>
                <w:rFonts w:ascii="Kristen ITC" w:hAnsi="Kristen ITC"/>
              </w:rPr>
              <w:fldChar w:fldCharType="begin"/>
            </w:r>
            <w:r w:rsidRPr="00A94B17">
              <w:rPr>
                <w:rFonts w:ascii="Kristen ITC" w:hAnsi="Kristen ITC"/>
              </w:rPr>
              <w:instrText xml:space="preserve"> DocVariable MonthStart \@ dddd </w:instrText>
            </w:r>
            <w:r w:rsidRPr="00A94B17">
              <w:rPr>
                <w:rFonts w:ascii="Kristen ITC" w:hAnsi="Kristen ITC"/>
              </w:rPr>
              <w:fldChar w:fldCharType="separate"/>
            </w:r>
            <w:r w:rsidR="00F72EAC">
              <w:rPr>
                <w:rFonts w:ascii="Kristen ITC" w:hAnsi="Kristen ITC"/>
              </w:rPr>
              <w:instrText>Thursday</w:instrText>
            </w:r>
            <w:r w:rsidRPr="00A94B17">
              <w:rPr>
                <w:rFonts w:ascii="Kristen ITC" w:hAnsi="Kristen ITC"/>
              </w:rPr>
              <w:fldChar w:fldCharType="end"/>
            </w:r>
            <w:r w:rsidRPr="00A94B17">
              <w:rPr>
                <w:rFonts w:ascii="Kristen ITC" w:hAnsi="Kristen ITC"/>
              </w:rPr>
              <w:instrText xml:space="preserve"> = “Monday" 1 </w:instrText>
            </w:r>
            <w:r w:rsidRPr="00A94B17">
              <w:rPr>
                <w:rFonts w:ascii="Kristen ITC" w:hAnsi="Kristen ITC"/>
              </w:rPr>
              <w:fldChar w:fldCharType="begin"/>
            </w:r>
            <w:r w:rsidRPr="00A94B17">
              <w:rPr>
                <w:rFonts w:ascii="Kristen ITC" w:hAnsi="Kristen ITC"/>
              </w:rPr>
              <w:instrText xml:space="preserve"> IF </w:instrText>
            </w:r>
            <w:r w:rsidRPr="00A94B17">
              <w:rPr>
                <w:rFonts w:ascii="Kristen ITC" w:hAnsi="Kristen ITC"/>
              </w:rPr>
              <w:fldChar w:fldCharType="begin"/>
            </w:r>
            <w:r w:rsidRPr="00A94B17">
              <w:rPr>
                <w:rFonts w:ascii="Kristen ITC" w:hAnsi="Kristen ITC"/>
              </w:rPr>
              <w:instrText xml:space="preserve"> =A2 </w:instrText>
            </w:r>
            <w:r w:rsidRPr="00A94B17">
              <w:rPr>
                <w:rFonts w:ascii="Kristen ITC" w:hAnsi="Kristen ITC"/>
              </w:rPr>
              <w:fldChar w:fldCharType="separate"/>
            </w:r>
            <w:r w:rsidR="00F72EAC">
              <w:rPr>
                <w:rFonts w:ascii="Kristen ITC" w:hAnsi="Kristen ITC"/>
                <w:noProof/>
              </w:rPr>
              <w:instrText>0</w:instrText>
            </w:r>
            <w:r w:rsidRPr="00A94B17">
              <w:rPr>
                <w:rFonts w:ascii="Kristen ITC" w:hAnsi="Kristen ITC"/>
              </w:rPr>
              <w:fldChar w:fldCharType="end"/>
            </w:r>
            <w:r w:rsidRPr="00A94B17">
              <w:rPr>
                <w:rFonts w:ascii="Kristen ITC" w:hAnsi="Kristen ITC"/>
              </w:rPr>
              <w:instrText xml:space="preserve"> &lt;&gt; 0 </w:instrText>
            </w:r>
            <w:r w:rsidRPr="00A94B17">
              <w:rPr>
                <w:rFonts w:ascii="Kristen ITC" w:hAnsi="Kristen ITC"/>
              </w:rPr>
              <w:fldChar w:fldCharType="begin"/>
            </w:r>
            <w:r w:rsidRPr="00A94B17">
              <w:rPr>
                <w:rFonts w:ascii="Kristen ITC" w:hAnsi="Kristen ITC"/>
              </w:rPr>
              <w:instrText xml:space="preserve"> =A2+1 </w:instrText>
            </w:r>
            <w:r w:rsidRPr="00A94B17">
              <w:rPr>
                <w:rFonts w:ascii="Kristen ITC" w:hAnsi="Kristen ITC"/>
              </w:rPr>
              <w:fldChar w:fldCharType="separate"/>
            </w:r>
            <w:r w:rsidRPr="00A94B17">
              <w:rPr>
                <w:rFonts w:ascii="Kristen ITC" w:hAnsi="Kristen ITC"/>
                <w:noProof/>
              </w:rPr>
              <w:instrText>2</w:instrText>
            </w:r>
            <w:r w:rsidRPr="00A94B17">
              <w:rPr>
                <w:rFonts w:ascii="Kristen ITC" w:hAnsi="Kristen ITC"/>
              </w:rPr>
              <w:fldChar w:fldCharType="end"/>
            </w:r>
            <w:r w:rsidRPr="00A94B17">
              <w:rPr>
                <w:rFonts w:ascii="Kristen ITC" w:hAnsi="Kristen ITC"/>
              </w:rPr>
              <w:instrText xml:space="preserve"> "" </w:instrText>
            </w:r>
            <w:r w:rsidRPr="00A94B17">
              <w:rPr>
                <w:rFonts w:ascii="Kristen ITC" w:hAnsi="Kristen ITC"/>
              </w:rPr>
              <w:fldChar w:fldCharType="end"/>
            </w:r>
            <w:r w:rsidRPr="00A94B17">
              <w:rPr>
                <w:rFonts w:ascii="Kristen ITC" w:hAnsi="Kristen ITC"/>
              </w:rPr>
              <w:fldChar w:fldCharType="end"/>
            </w:r>
          </w:p>
          <w:p w14:paraId="2709A058" w14:textId="77777777" w:rsidR="00792AEF" w:rsidRPr="00A94B17" w:rsidRDefault="00792AEF" w:rsidP="00B02571">
            <w:pPr>
              <w:spacing w:before="40" w:after="40"/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37590A0A" w14:textId="77777777" w:rsidR="00792AEF" w:rsidRPr="00A94B17" w:rsidRDefault="00792AEF" w:rsidP="0030353F">
            <w:pPr>
              <w:spacing w:before="40" w:after="40"/>
              <w:jc w:val="center"/>
              <w:rPr>
                <w:rFonts w:ascii="Kristen ITC" w:hAnsi="Kristen ITC"/>
              </w:rPr>
            </w:pPr>
          </w:p>
          <w:p w14:paraId="4817E177" w14:textId="6DE2F2B4" w:rsidR="00792AEF" w:rsidRPr="00A94B17" w:rsidRDefault="00792AEF" w:rsidP="0030353F">
            <w:pPr>
              <w:spacing w:before="40" w:after="40"/>
              <w:jc w:val="center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 xml:space="preserve"> </w:t>
            </w:r>
          </w:p>
        </w:tc>
        <w:tc>
          <w:tcPr>
            <w:tcW w:w="693" w:type="pct"/>
          </w:tcPr>
          <w:p w14:paraId="57316A1F" w14:textId="18A3052D" w:rsidR="00792AEF" w:rsidRPr="00A94B17" w:rsidRDefault="00792AEF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 xml:space="preserve"> Aug 28</w:t>
            </w:r>
          </w:p>
        </w:tc>
        <w:tc>
          <w:tcPr>
            <w:tcW w:w="768" w:type="pct"/>
          </w:tcPr>
          <w:p w14:paraId="1DC10393" w14:textId="293C628D" w:rsidR="00792AEF" w:rsidRPr="00A94B17" w:rsidRDefault="00792AEF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Aug 29</w:t>
            </w:r>
          </w:p>
        </w:tc>
        <w:tc>
          <w:tcPr>
            <w:tcW w:w="701" w:type="pct"/>
          </w:tcPr>
          <w:p w14:paraId="10B2EFDA" w14:textId="64FBD654" w:rsidR="00792AEF" w:rsidRPr="00A94B17" w:rsidRDefault="00792AEF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Aug 30</w:t>
            </w:r>
          </w:p>
        </w:tc>
        <w:tc>
          <w:tcPr>
            <w:tcW w:w="694" w:type="pct"/>
          </w:tcPr>
          <w:p w14:paraId="3BA842AE" w14:textId="294B122F" w:rsidR="00792AEF" w:rsidRPr="00A94B17" w:rsidRDefault="00792AEF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Aug 31</w:t>
            </w:r>
          </w:p>
        </w:tc>
      </w:tr>
      <w:tr w:rsidR="00792AEF" w:rsidRPr="00FB7374" w14:paraId="159D0C68" w14:textId="77777777" w:rsidTr="00792A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07"/>
        </w:trPr>
        <w:tc>
          <w:tcPr>
            <w:tcW w:w="2144" w:type="pct"/>
            <w:gridSpan w:val="3"/>
            <w:vMerge/>
          </w:tcPr>
          <w:p w14:paraId="295E051B" w14:textId="3F96EFEA" w:rsidR="00792AEF" w:rsidRPr="00A94B17" w:rsidRDefault="00792AEF" w:rsidP="0030353F">
            <w:pPr>
              <w:spacing w:before="40" w:after="40"/>
              <w:jc w:val="center"/>
              <w:rPr>
                <w:rFonts w:ascii="Kristen ITC" w:hAnsi="Kristen ITC"/>
              </w:rPr>
            </w:pPr>
          </w:p>
        </w:tc>
        <w:tc>
          <w:tcPr>
            <w:tcW w:w="693" w:type="pct"/>
          </w:tcPr>
          <w:p w14:paraId="43A49E6A" w14:textId="77777777" w:rsidR="00792AEF" w:rsidRPr="00A94B17" w:rsidRDefault="00792AEF" w:rsidP="001D1AEC">
            <w:pPr>
              <w:spacing w:before="40" w:after="40"/>
              <w:jc w:val="center"/>
              <w:rPr>
                <w:rFonts w:ascii="Kristen ITC" w:hAnsi="Kristen ITC"/>
                <w:bCs/>
              </w:rPr>
            </w:pPr>
            <w:r w:rsidRPr="00A94B17">
              <w:rPr>
                <w:rFonts w:ascii="Kristen ITC" w:hAnsi="Kristen ITC"/>
                <w:bCs/>
              </w:rPr>
              <w:t>First day grades 1-8</w:t>
            </w:r>
          </w:p>
          <w:p w14:paraId="6D95E941" w14:textId="77777777" w:rsidR="00792AEF" w:rsidRPr="00A94B17" w:rsidRDefault="00792AEF" w:rsidP="001D1AEC">
            <w:pPr>
              <w:spacing w:before="40" w:after="40"/>
              <w:jc w:val="center"/>
              <w:rPr>
                <w:rFonts w:ascii="Kristen ITC" w:hAnsi="Kristen ITC"/>
                <w:bCs/>
              </w:rPr>
            </w:pPr>
            <w:r w:rsidRPr="00A94B17">
              <w:rPr>
                <w:rFonts w:ascii="Kristen ITC" w:hAnsi="Kristen ITC"/>
                <w:bCs/>
              </w:rPr>
              <w:t>Orientation</w:t>
            </w:r>
          </w:p>
          <w:p w14:paraId="0FE6E5B5" w14:textId="68606924" w:rsidR="00792AEF" w:rsidRPr="00A94B17" w:rsidRDefault="00792AEF" w:rsidP="001D1AEC">
            <w:pPr>
              <w:spacing w:before="40" w:after="40"/>
              <w:jc w:val="center"/>
              <w:rPr>
                <w:rFonts w:ascii="Kristen ITC" w:hAnsi="Kristen ITC"/>
                <w:b/>
              </w:rPr>
            </w:pPr>
            <w:r w:rsidRPr="00A94B17">
              <w:rPr>
                <w:rFonts w:ascii="Kristen ITC" w:hAnsi="Kristen ITC"/>
                <w:bCs/>
              </w:rPr>
              <w:t>PreK &amp; K 8:30</w:t>
            </w:r>
            <w:r w:rsidRPr="00A94B17">
              <w:rPr>
                <w:rFonts w:ascii="Kristen ITC" w:hAnsi="Kristen ITC"/>
                <w:b/>
              </w:rPr>
              <w:t xml:space="preserve"> </w:t>
            </w:r>
          </w:p>
        </w:tc>
        <w:tc>
          <w:tcPr>
            <w:tcW w:w="768" w:type="pct"/>
          </w:tcPr>
          <w:p w14:paraId="326F48DF" w14:textId="77777777" w:rsidR="00792AEF" w:rsidRDefault="00792AEF" w:rsidP="003A0A22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First Day </w:t>
            </w:r>
          </w:p>
          <w:p w14:paraId="5CB7F4BE" w14:textId="77777777" w:rsidR="00792AEF" w:rsidRDefault="00792AEF" w:rsidP="003A0A22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PreK &amp; K</w:t>
            </w:r>
          </w:p>
          <w:p w14:paraId="31FD9875" w14:textId="77777777" w:rsidR="00792AEF" w:rsidRDefault="00792AEF" w:rsidP="003A0A22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Full Day </w:t>
            </w:r>
          </w:p>
          <w:p w14:paraId="28070595" w14:textId="558130FC" w:rsidR="00792AEF" w:rsidRPr="00A94B17" w:rsidRDefault="00792AEF" w:rsidP="003A0A22">
            <w:pPr>
              <w:jc w:val="center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For all students</w:t>
            </w:r>
          </w:p>
        </w:tc>
        <w:tc>
          <w:tcPr>
            <w:tcW w:w="701" w:type="pct"/>
          </w:tcPr>
          <w:p w14:paraId="306DDAC7" w14:textId="13A996A0" w:rsidR="00792AEF" w:rsidRPr="00A94B17" w:rsidRDefault="00792AEF" w:rsidP="00632ADE">
            <w:pPr>
              <w:jc w:val="center"/>
              <w:rPr>
                <w:rFonts w:ascii="Kristen ITC" w:hAnsi="Kristen ITC"/>
                <w:bCs/>
                <w:sz w:val="16"/>
                <w:szCs w:val="16"/>
              </w:rPr>
            </w:pPr>
            <w:r w:rsidRPr="00A94B17">
              <w:rPr>
                <w:rFonts w:ascii="Kristen ITC" w:hAnsi="Kristen ITC"/>
                <w:bCs/>
                <w:sz w:val="16"/>
                <w:szCs w:val="16"/>
              </w:rPr>
              <w:t>All lunch orders due today! Order on-line through RenWeb</w:t>
            </w:r>
          </w:p>
        </w:tc>
        <w:tc>
          <w:tcPr>
            <w:tcW w:w="694" w:type="pct"/>
          </w:tcPr>
          <w:p w14:paraId="4B5F00A3" w14:textId="241CFA95" w:rsidR="00792AEF" w:rsidRPr="00A94B17" w:rsidRDefault="00792AEF" w:rsidP="00927F18">
            <w:pPr>
              <w:spacing w:before="40" w:after="40"/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016EE03C" w14:textId="77777777" w:rsidR="00792AEF" w:rsidRPr="00A94B17" w:rsidRDefault="00792AEF">
            <w:pPr>
              <w:spacing w:before="40" w:after="40"/>
              <w:rPr>
                <w:rFonts w:ascii="Kristen ITC" w:hAnsi="Kristen ITC"/>
                <w:sz w:val="16"/>
              </w:rPr>
            </w:pPr>
          </w:p>
        </w:tc>
      </w:tr>
      <w:tr w:rsidR="00097066" w14:paraId="00E36ED9" w14:textId="77777777" w:rsidTr="0063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1"/>
        </w:trPr>
        <w:tc>
          <w:tcPr>
            <w:tcW w:w="695" w:type="pct"/>
          </w:tcPr>
          <w:p w14:paraId="44F1A482" w14:textId="464C13BE" w:rsidR="00FA19D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1</w:t>
            </w:r>
          </w:p>
        </w:tc>
        <w:tc>
          <w:tcPr>
            <w:tcW w:w="703" w:type="pct"/>
          </w:tcPr>
          <w:p w14:paraId="5C30A358" w14:textId="264F42BE" w:rsidR="00FA19D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2</w:t>
            </w:r>
          </w:p>
          <w:p w14:paraId="0540F372" w14:textId="602DE82B" w:rsidR="003A0A22" w:rsidRPr="00A94B17" w:rsidRDefault="003A0A22">
            <w:pPr>
              <w:pStyle w:val="Dates"/>
              <w:spacing w:after="40"/>
              <w:rPr>
                <w:rFonts w:ascii="Kristen ITC" w:hAnsi="Kristen ITC"/>
              </w:rPr>
            </w:pPr>
          </w:p>
        </w:tc>
        <w:tc>
          <w:tcPr>
            <w:tcW w:w="746" w:type="pct"/>
          </w:tcPr>
          <w:p w14:paraId="27C820E6" w14:textId="703218E3" w:rsidR="00FA19D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3</w:t>
            </w:r>
          </w:p>
        </w:tc>
        <w:tc>
          <w:tcPr>
            <w:tcW w:w="693" w:type="pct"/>
          </w:tcPr>
          <w:p w14:paraId="43A2F225" w14:textId="6F530FB6" w:rsidR="00FA19D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4</w:t>
            </w:r>
          </w:p>
        </w:tc>
        <w:tc>
          <w:tcPr>
            <w:tcW w:w="768" w:type="pct"/>
          </w:tcPr>
          <w:p w14:paraId="5D304012" w14:textId="5E5FB0D9" w:rsidR="00FA19D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5</w:t>
            </w:r>
          </w:p>
        </w:tc>
        <w:tc>
          <w:tcPr>
            <w:tcW w:w="701" w:type="pct"/>
          </w:tcPr>
          <w:p w14:paraId="1F16C915" w14:textId="466FF998" w:rsidR="00FA19D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6</w:t>
            </w:r>
          </w:p>
        </w:tc>
        <w:tc>
          <w:tcPr>
            <w:tcW w:w="694" w:type="pct"/>
          </w:tcPr>
          <w:p w14:paraId="482CFC9A" w14:textId="001EF534" w:rsidR="00FA19D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7</w:t>
            </w:r>
          </w:p>
        </w:tc>
      </w:tr>
      <w:tr w:rsidR="00097066" w14:paraId="74E26E36" w14:textId="77777777" w:rsidTr="00A9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323"/>
        </w:trPr>
        <w:tc>
          <w:tcPr>
            <w:tcW w:w="695" w:type="pct"/>
          </w:tcPr>
          <w:p w14:paraId="30203893" w14:textId="0B20AD45" w:rsidR="00FA19D6" w:rsidRPr="00A94B17" w:rsidRDefault="00FA19D6" w:rsidP="005B10A9">
            <w:pPr>
              <w:spacing w:before="40" w:after="40"/>
              <w:jc w:val="center"/>
              <w:rPr>
                <w:rFonts w:ascii="Kristen ITC" w:hAnsi="Kristen ITC"/>
              </w:rPr>
            </w:pPr>
          </w:p>
        </w:tc>
        <w:tc>
          <w:tcPr>
            <w:tcW w:w="703" w:type="pct"/>
          </w:tcPr>
          <w:p w14:paraId="79F36492" w14:textId="7C552204" w:rsidR="00787370" w:rsidRPr="00A94B17" w:rsidRDefault="00A94B17" w:rsidP="00B02571">
            <w:pPr>
              <w:spacing w:before="40" w:after="40"/>
              <w:jc w:val="center"/>
              <w:rPr>
                <w:rFonts w:ascii="Kristen ITC" w:hAnsi="Kristen ITC"/>
                <w:bCs/>
                <w:sz w:val="20"/>
                <w:szCs w:val="20"/>
              </w:rPr>
            </w:pPr>
            <w:r w:rsidRPr="00A94B17">
              <w:rPr>
                <w:rFonts w:ascii="Kristen ITC" w:hAnsi="Kristen ITC"/>
                <w:bCs/>
                <w:sz w:val="20"/>
                <w:szCs w:val="20"/>
              </w:rPr>
              <w:t xml:space="preserve">No School </w:t>
            </w:r>
          </w:p>
          <w:p w14:paraId="6906E86A" w14:textId="5A8A15EB" w:rsidR="00A94B17" w:rsidRPr="00A94B17" w:rsidRDefault="00A94B17" w:rsidP="00B02571">
            <w:pPr>
              <w:spacing w:before="40" w:after="40"/>
              <w:jc w:val="center"/>
              <w:rPr>
                <w:rFonts w:ascii="Kristen ITC" w:hAnsi="Kristen ITC"/>
                <w:bCs/>
                <w:sz w:val="20"/>
                <w:szCs w:val="20"/>
              </w:rPr>
            </w:pPr>
            <w:r w:rsidRPr="00A94B17">
              <w:rPr>
                <w:rFonts w:ascii="Kristen ITC" w:hAnsi="Kristen ITC"/>
                <w:bCs/>
                <w:sz w:val="20"/>
                <w:szCs w:val="20"/>
              </w:rPr>
              <w:t>Labor Day</w:t>
            </w:r>
          </w:p>
          <w:p w14:paraId="5F272CA7" w14:textId="5EA21586" w:rsidR="00FA19D6" w:rsidRPr="00A94B17" w:rsidRDefault="00FA19D6" w:rsidP="003A0A22">
            <w:pPr>
              <w:spacing w:before="40" w:after="40"/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</w:tc>
        <w:tc>
          <w:tcPr>
            <w:tcW w:w="746" w:type="pct"/>
          </w:tcPr>
          <w:p w14:paraId="4CF0423D" w14:textId="3829FBBF" w:rsidR="00792AEF" w:rsidRDefault="00792AEF" w:rsidP="00792AEF">
            <w:pPr>
              <w:spacing w:before="40" w:after="40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Hot Lunch Program</w:t>
            </w:r>
          </w:p>
          <w:p w14:paraId="7CE8F26C" w14:textId="3A759C0C" w:rsidR="00FA19D6" w:rsidRPr="00A94B17" w:rsidRDefault="00792AEF" w:rsidP="00792AEF">
            <w:pPr>
              <w:spacing w:before="40" w:after="40"/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Begins</w:t>
            </w:r>
          </w:p>
        </w:tc>
        <w:tc>
          <w:tcPr>
            <w:tcW w:w="693" w:type="pct"/>
          </w:tcPr>
          <w:p w14:paraId="5031FD5D" w14:textId="328A128F" w:rsidR="00632ADE" w:rsidRPr="00A94B17" w:rsidRDefault="00632ADE" w:rsidP="00632ADE">
            <w:pPr>
              <w:spacing w:before="40" w:after="40"/>
              <w:jc w:val="center"/>
              <w:rPr>
                <w:rFonts w:ascii="Kristen ITC" w:hAnsi="Kristen ITC"/>
              </w:rPr>
            </w:pPr>
          </w:p>
          <w:p w14:paraId="6F69C0D0" w14:textId="102A13AA" w:rsidR="00632ADE" w:rsidRPr="00A94B17" w:rsidRDefault="00632ADE">
            <w:pPr>
              <w:spacing w:before="40" w:after="40"/>
              <w:rPr>
                <w:rFonts w:ascii="Kristen ITC" w:hAnsi="Kristen ITC"/>
              </w:rPr>
            </w:pPr>
          </w:p>
          <w:p w14:paraId="0FA90309" w14:textId="20681C9A" w:rsidR="00B02571" w:rsidRPr="00A94B17" w:rsidRDefault="00B02571">
            <w:pPr>
              <w:spacing w:before="40" w:after="40"/>
              <w:rPr>
                <w:rFonts w:ascii="Kristen ITC" w:hAnsi="Kristen ITC"/>
              </w:rPr>
            </w:pPr>
          </w:p>
        </w:tc>
        <w:tc>
          <w:tcPr>
            <w:tcW w:w="768" w:type="pct"/>
          </w:tcPr>
          <w:p w14:paraId="21A302AA" w14:textId="77777777" w:rsidR="0045537A" w:rsidRPr="00A94B17" w:rsidRDefault="0045537A" w:rsidP="00B02571">
            <w:pPr>
              <w:spacing w:before="40" w:after="40"/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0C315BF8" w14:textId="6C1FA3F1" w:rsidR="00A55DDC" w:rsidRPr="00A94B17" w:rsidRDefault="00A55DDC" w:rsidP="0045537A">
            <w:pPr>
              <w:spacing w:before="40" w:after="40"/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  <w:p w14:paraId="1D888E2A" w14:textId="4F5C0E52" w:rsidR="0030353F" w:rsidRPr="00A94B17" w:rsidRDefault="0030353F" w:rsidP="009947E2">
            <w:pPr>
              <w:spacing w:before="40" w:after="40"/>
              <w:rPr>
                <w:rFonts w:ascii="Kristen ITC" w:hAnsi="Kristen ITC"/>
              </w:rPr>
            </w:pPr>
          </w:p>
        </w:tc>
        <w:tc>
          <w:tcPr>
            <w:tcW w:w="701" w:type="pct"/>
          </w:tcPr>
          <w:p w14:paraId="6BB6EA7E" w14:textId="77777777" w:rsidR="00E30CF8" w:rsidRPr="00A94B17" w:rsidRDefault="00A94B17" w:rsidP="003A0A22">
            <w:pPr>
              <w:jc w:val="center"/>
              <w:rPr>
                <w:rFonts w:ascii="Kristen ITC" w:hAnsi="Kristen ITC"/>
                <w:bCs/>
              </w:rPr>
            </w:pPr>
            <w:r w:rsidRPr="00A94B17">
              <w:rPr>
                <w:rFonts w:ascii="Kristen ITC" w:hAnsi="Kristen ITC"/>
                <w:bCs/>
              </w:rPr>
              <w:t xml:space="preserve">Mass </w:t>
            </w:r>
          </w:p>
          <w:p w14:paraId="343C288F" w14:textId="77777777" w:rsidR="00A94B17" w:rsidRPr="00A94B17" w:rsidRDefault="00A94B17" w:rsidP="003A0A22">
            <w:pPr>
              <w:jc w:val="center"/>
              <w:rPr>
                <w:rFonts w:ascii="Kristen ITC" w:hAnsi="Kristen ITC"/>
                <w:bCs/>
              </w:rPr>
            </w:pPr>
            <w:r w:rsidRPr="00A94B17">
              <w:rPr>
                <w:rFonts w:ascii="Kristen ITC" w:hAnsi="Kristen ITC"/>
                <w:bCs/>
              </w:rPr>
              <w:t>8:45 am</w:t>
            </w:r>
          </w:p>
          <w:p w14:paraId="4E59DB96" w14:textId="5D58EDD5" w:rsidR="00A94B17" w:rsidRPr="00A94B17" w:rsidRDefault="00A94B17" w:rsidP="003A0A22">
            <w:pPr>
              <w:jc w:val="center"/>
              <w:rPr>
                <w:rFonts w:ascii="Kristen ITC" w:hAnsi="Kristen ITC"/>
                <w:b/>
              </w:rPr>
            </w:pPr>
            <w:r w:rsidRPr="00A94B17">
              <w:rPr>
                <w:rFonts w:ascii="Kristen ITC" w:hAnsi="Kristen ITC"/>
                <w:bCs/>
              </w:rPr>
              <w:t>All Are Welcome!</w:t>
            </w:r>
          </w:p>
        </w:tc>
        <w:tc>
          <w:tcPr>
            <w:tcW w:w="694" w:type="pct"/>
          </w:tcPr>
          <w:p w14:paraId="6849DE4F" w14:textId="77777777" w:rsidR="00FA19D6" w:rsidRPr="00A94B17" w:rsidRDefault="00FA19D6">
            <w:pPr>
              <w:spacing w:before="40" w:after="40"/>
              <w:rPr>
                <w:rFonts w:ascii="Kristen ITC" w:hAnsi="Kristen ITC"/>
              </w:rPr>
            </w:pPr>
          </w:p>
        </w:tc>
      </w:tr>
      <w:tr w:rsidR="00097066" w14:paraId="3E36C9A3" w14:textId="77777777" w:rsidTr="0063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1"/>
        </w:trPr>
        <w:tc>
          <w:tcPr>
            <w:tcW w:w="695" w:type="pct"/>
          </w:tcPr>
          <w:p w14:paraId="2DAB14F0" w14:textId="3AA6A85D" w:rsidR="00FA19D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8</w:t>
            </w:r>
          </w:p>
        </w:tc>
        <w:tc>
          <w:tcPr>
            <w:tcW w:w="703" w:type="pct"/>
          </w:tcPr>
          <w:p w14:paraId="174F16D4" w14:textId="5E720375" w:rsidR="00FA19D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9</w:t>
            </w:r>
          </w:p>
        </w:tc>
        <w:tc>
          <w:tcPr>
            <w:tcW w:w="746" w:type="pct"/>
          </w:tcPr>
          <w:p w14:paraId="502B7C1C" w14:textId="31A6A235" w:rsidR="00FA19D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10</w:t>
            </w:r>
          </w:p>
        </w:tc>
        <w:tc>
          <w:tcPr>
            <w:tcW w:w="693" w:type="pct"/>
          </w:tcPr>
          <w:p w14:paraId="2F4527BF" w14:textId="110533D9" w:rsidR="00FA19D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11</w:t>
            </w:r>
          </w:p>
        </w:tc>
        <w:tc>
          <w:tcPr>
            <w:tcW w:w="768" w:type="pct"/>
          </w:tcPr>
          <w:p w14:paraId="0B12A19B" w14:textId="0129837B" w:rsidR="00FA19D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12</w:t>
            </w:r>
          </w:p>
        </w:tc>
        <w:tc>
          <w:tcPr>
            <w:tcW w:w="701" w:type="pct"/>
          </w:tcPr>
          <w:p w14:paraId="64CE7B44" w14:textId="48D3E62F" w:rsidR="00FA19D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13</w:t>
            </w:r>
          </w:p>
        </w:tc>
        <w:tc>
          <w:tcPr>
            <w:tcW w:w="694" w:type="pct"/>
          </w:tcPr>
          <w:p w14:paraId="747C9BB2" w14:textId="3893A734" w:rsidR="0076430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14</w:t>
            </w:r>
          </w:p>
          <w:p w14:paraId="605BD63D" w14:textId="4721BDD6" w:rsidR="00764306" w:rsidRPr="00A94B17" w:rsidRDefault="00764306">
            <w:pPr>
              <w:pStyle w:val="Dates"/>
              <w:spacing w:after="40"/>
              <w:rPr>
                <w:rFonts w:ascii="Kristen ITC" w:hAnsi="Kristen ITC"/>
              </w:rPr>
            </w:pPr>
          </w:p>
        </w:tc>
      </w:tr>
      <w:tr w:rsidR="00097066" w14:paraId="20BB7F34" w14:textId="77777777" w:rsidTr="00A9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70"/>
        </w:trPr>
        <w:tc>
          <w:tcPr>
            <w:tcW w:w="695" w:type="pct"/>
          </w:tcPr>
          <w:p w14:paraId="56E24622" w14:textId="7FA3DFA4" w:rsidR="00FA19D6" w:rsidRPr="00A94B17" w:rsidRDefault="00A55DDC" w:rsidP="00843E4D">
            <w:pPr>
              <w:spacing w:before="40" w:after="40"/>
              <w:jc w:val="center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3" w:type="pct"/>
          </w:tcPr>
          <w:p w14:paraId="41A970FA" w14:textId="680AF1DA" w:rsidR="00632ADE" w:rsidRPr="00A94B17" w:rsidRDefault="00632ADE" w:rsidP="00632ADE">
            <w:pPr>
              <w:spacing w:before="40" w:after="40"/>
              <w:jc w:val="center"/>
              <w:rPr>
                <w:rFonts w:ascii="Kristen ITC" w:hAnsi="Kristen ITC"/>
              </w:rPr>
            </w:pPr>
          </w:p>
        </w:tc>
        <w:tc>
          <w:tcPr>
            <w:tcW w:w="746" w:type="pct"/>
          </w:tcPr>
          <w:p w14:paraId="544C27C9" w14:textId="77777777" w:rsidR="00E30CF8" w:rsidRDefault="00A94B17" w:rsidP="00632ADE">
            <w:pPr>
              <w:spacing w:before="40" w:after="40"/>
              <w:jc w:val="center"/>
              <w:rPr>
                <w:rFonts w:ascii="Kristen ITC" w:hAnsi="Kristen ITC"/>
                <w:bCs/>
                <w:sz w:val="20"/>
                <w:szCs w:val="20"/>
              </w:rPr>
            </w:pPr>
            <w:r w:rsidRPr="00A94B17">
              <w:rPr>
                <w:rFonts w:ascii="Kristen ITC" w:hAnsi="Kristen ITC"/>
                <w:bCs/>
                <w:sz w:val="20"/>
                <w:szCs w:val="20"/>
              </w:rPr>
              <w:t>Picture Day</w:t>
            </w:r>
          </w:p>
          <w:p w14:paraId="1C5FEC82" w14:textId="7D4E4A33" w:rsidR="00A94B17" w:rsidRPr="00A94B17" w:rsidRDefault="00A94B17" w:rsidP="00632ADE">
            <w:pPr>
              <w:spacing w:before="40" w:after="40"/>
              <w:jc w:val="center"/>
              <w:rPr>
                <w:rFonts w:ascii="Kristen ITC" w:hAnsi="Kristen ITC"/>
                <w:bCs/>
                <w:sz w:val="20"/>
                <w:szCs w:val="20"/>
              </w:rPr>
            </w:pPr>
          </w:p>
        </w:tc>
        <w:tc>
          <w:tcPr>
            <w:tcW w:w="693" w:type="pct"/>
          </w:tcPr>
          <w:p w14:paraId="68CB91FA" w14:textId="28457673" w:rsidR="0030353F" w:rsidRPr="00A94B17" w:rsidRDefault="0030353F" w:rsidP="0030353F">
            <w:pPr>
              <w:spacing w:before="40" w:after="40"/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768" w:type="pct"/>
          </w:tcPr>
          <w:p w14:paraId="64AC005B" w14:textId="77777777" w:rsidR="00FA19D6" w:rsidRPr="00A94B17" w:rsidRDefault="00FA19D6" w:rsidP="009B2EAA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701" w:type="pct"/>
          </w:tcPr>
          <w:p w14:paraId="429E0948" w14:textId="77777777" w:rsidR="00FA19D6" w:rsidRPr="00A94B17" w:rsidRDefault="00A94B17" w:rsidP="00A94B17">
            <w:pPr>
              <w:spacing w:before="40" w:after="40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94B17">
              <w:rPr>
                <w:rFonts w:ascii="Kristen ITC" w:hAnsi="Kristen ITC"/>
                <w:sz w:val="20"/>
                <w:szCs w:val="20"/>
              </w:rPr>
              <w:t>Grandparent</w:t>
            </w:r>
          </w:p>
          <w:p w14:paraId="35968969" w14:textId="0FB47B68" w:rsidR="00A94B17" w:rsidRPr="00A94B17" w:rsidRDefault="00A94B17" w:rsidP="00A94B17">
            <w:pPr>
              <w:spacing w:before="40" w:after="40"/>
              <w:jc w:val="center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  <w:sz w:val="20"/>
                <w:szCs w:val="20"/>
              </w:rPr>
              <w:t>Luncheon</w:t>
            </w:r>
          </w:p>
        </w:tc>
        <w:tc>
          <w:tcPr>
            <w:tcW w:w="694" w:type="pct"/>
          </w:tcPr>
          <w:p w14:paraId="6B225FA0" w14:textId="77777777" w:rsidR="00FA19D6" w:rsidRPr="00A94B17" w:rsidRDefault="00FA19D6">
            <w:pPr>
              <w:spacing w:before="40" w:after="40"/>
              <w:rPr>
                <w:rFonts w:ascii="Kristen ITC" w:hAnsi="Kristen ITC"/>
              </w:rPr>
            </w:pPr>
          </w:p>
        </w:tc>
      </w:tr>
      <w:tr w:rsidR="00097066" w14:paraId="136DC381" w14:textId="77777777" w:rsidTr="0063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1"/>
        </w:trPr>
        <w:tc>
          <w:tcPr>
            <w:tcW w:w="695" w:type="pct"/>
          </w:tcPr>
          <w:p w14:paraId="540BADF4" w14:textId="07791EC9" w:rsidR="00FA19D6" w:rsidRPr="00A94B17" w:rsidRDefault="00632ADE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1</w:t>
            </w:r>
            <w:r w:rsidR="00A94B17" w:rsidRPr="00A94B17">
              <w:rPr>
                <w:rFonts w:ascii="Kristen ITC" w:hAnsi="Kristen ITC"/>
              </w:rPr>
              <w:t>5</w:t>
            </w:r>
          </w:p>
        </w:tc>
        <w:tc>
          <w:tcPr>
            <w:tcW w:w="703" w:type="pct"/>
          </w:tcPr>
          <w:p w14:paraId="5F1D4F18" w14:textId="4EA865CD" w:rsidR="00FA19D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16</w:t>
            </w:r>
          </w:p>
        </w:tc>
        <w:tc>
          <w:tcPr>
            <w:tcW w:w="746" w:type="pct"/>
          </w:tcPr>
          <w:p w14:paraId="02702350" w14:textId="2B7476A2" w:rsidR="00FA19D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17</w:t>
            </w:r>
          </w:p>
        </w:tc>
        <w:tc>
          <w:tcPr>
            <w:tcW w:w="693" w:type="pct"/>
          </w:tcPr>
          <w:p w14:paraId="23077481" w14:textId="2A41FE21" w:rsidR="00FA19D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18</w:t>
            </w:r>
          </w:p>
        </w:tc>
        <w:tc>
          <w:tcPr>
            <w:tcW w:w="768" w:type="pct"/>
          </w:tcPr>
          <w:p w14:paraId="700D346E" w14:textId="31D6A434" w:rsidR="00FA19D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19</w:t>
            </w:r>
          </w:p>
        </w:tc>
        <w:tc>
          <w:tcPr>
            <w:tcW w:w="701" w:type="pct"/>
          </w:tcPr>
          <w:p w14:paraId="45A16050" w14:textId="1CFDE0E3" w:rsidR="00FA19D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20</w:t>
            </w:r>
          </w:p>
        </w:tc>
        <w:tc>
          <w:tcPr>
            <w:tcW w:w="694" w:type="pct"/>
          </w:tcPr>
          <w:p w14:paraId="5AF8BCBF" w14:textId="480AFDE3" w:rsidR="00FA19D6" w:rsidRPr="00A94B17" w:rsidRDefault="00A94B1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21</w:t>
            </w:r>
          </w:p>
        </w:tc>
      </w:tr>
      <w:tr w:rsidR="00097066" w14:paraId="3802DD97" w14:textId="77777777" w:rsidTr="00A9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52"/>
        </w:trPr>
        <w:tc>
          <w:tcPr>
            <w:tcW w:w="695" w:type="pct"/>
          </w:tcPr>
          <w:p w14:paraId="74F1F6B7" w14:textId="5F55FDC9" w:rsidR="00A93727" w:rsidRPr="00A94B17" w:rsidRDefault="00A93727" w:rsidP="00A93727">
            <w:pPr>
              <w:spacing w:before="40" w:after="40"/>
              <w:rPr>
                <w:rFonts w:ascii="Kristen ITC" w:hAnsi="Kristen ITC"/>
              </w:rPr>
            </w:pPr>
          </w:p>
        </w:tc>
        <w:tc>
          <w:tcPr>
            <w:tcW w:w="703" w:type="pct"/>
          </w:tcPr>
          <w:p w14:paraId="3162C1AA" w14:textId="77777777" w:rsidR="00A93727" w:rsidRPr="00A94B17" w:rsidRDefault="00A94B17" w:rsidP="00A93727">
            <w:pPr>
              <w:spacing w:before="40" w:after="40"/>
              <w:jc w:val="center"/>
              <w:rPr>
                <w:rFonts w:ascii="Kristen ITC" w:hAnsi="Kristen ITC"/>
                <w:bCs/>
                <w:sz w:val="20"/>
                <w:szCs w:val="20"/>
              </w:rPr>
            </w:pPr>
            <w:r w:rsidRPr="00A94B17">
              <w:rPr>
                <w:rFonts w:ascii="Kristen ITC" w:hAnsi="Kristen ITC"/>
                <w:bCs/>
                <w:sz w:val="20"/>
                <w:szCs w:val="20"/>
              </w:rPr>
              <w:t>Open House</w:t>
            </w:r>
          </w:p>
          <w:p w14:paraId="0192B5EF" w14:textId="66E67444" w:rsidR="00A94B17" w:rsidRPr="00A94B17" w:rsidRDefault="00A94B17" w:rsidP="00A93727">
            <w:pPr>
              <w:spacing w:before="40" w:after="40"/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  <w:r w:rsidRPr="00A94B17">
              <w:rPr>
                <w:rFonts w:ascii="Kristen ITC" w:hAnsi="Kristen ITC"/>
                <w:bCs/>
                <w:sz w:val="20"/>
                <w:szCs w:val="20"/>
              </w:rPr>
              <w:t>6:30 – 7:30</w:t>
            </w:r>
          </w:p>
        </w:tc>
        <w:tc>
          <w:tcPr>
            <w:tcW w:w="746" w:type="pct"/>
          </w:tcPr>
          <w:p w14:paraId="745A3137" w14:textId="11624822" w:rsidR="00A93727" w:rsidRPr="00A94B17" w:rsidRDefault="00A93727" w:rsidP="003A0A2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693" w:type="pct"/>
          </w:tcPr>
          <w:p w14:paraId="431F0F4E" w14:textId="445760C0" w:rsidR="00A93727" w:rsidRPr="00A94B17" w:rsidRDefault="00A93727" w:rsidP="00A93727">
            <w:pPr>
              <w:spacing w:before="40" w:after="40"/>
              <w:rPr>
                <w:rFonts w:ascii="Kristen ITC" w:hAnsi="Kristen ITC"/>
              </w:rPr>
            </w:pPr>
          </w:p>
        </w:tc>
        <w:tc>
          <w:tcPr>
            <w:tcW w:w="768" w:type="pct"/>
          </w:tcPr>
          <w:p w14:paraId="199B002D" w14:textId="423BBA83" w:rsidR="005B10A9" w:rsidRPr="00A94B17" w:rsidRDefault="005B10A9" w:rsidP="003A0A22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94B17"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</w:tc>
        <w:tc>
          <w:tcPr>
            <w:tcW w:w="701" w:type="pct"/>
          </w:tcPr>
          <w:p w14:paraId="6A6273D8" w14:textId="69404BC2" w:rsidR="002A543A" w:rsidRPr="00A94B17" w:rsidRDefault="002A543A" w:rsidP="00632ADE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694" w:type="pct"/>
          </w:tcPr>
          <w:p w14:paraId="5E0319D5" w14:textId="77777777" w:rsidR="00A93727" w:rsidRPr="00A94B17" w:rsidRDefault="00A93727" w:rsidP="00A93727">
            <w:pPr>
              <w:spacing w:before="40" w:after="40"/>
              <w:rPr>
                <w:rFonts w:ascii="Kristen ITC" w:hAnsi="Kristen ITC"/>
              </w:rPr>
            </w:pPr>
          </w:p>
        </w:tc>
      </w:tr>
      <w:tr w:rsidR="00097066" w14:paraId="7DC1A68B" w14:textId="77777777" w:rsidTr="00632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1"/>
        </w:trPr>
        <w:tc>
          <w:tcPr>
            <w:tcW w:w="695" w:type="pct"/>
          </w:tcPr>
          <w:p w14:paraId="60FBC232" w14:textId="28E8D6A2" w:rsidR="00A93727" w:rsidRPr="00A94B17" w:rsidRDefault="003A0A22" w:rsidP="00A9372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2</w:t>
            </w:r>
            <w:r w:rsidR="00A94B17" w:rsidRPr="00A94B17">
              <w:rPr>
                <w:rFonts w:ascii="Kristen ITC" w:hAnsi="Kristen ITC"/>
              </w:rPr>
              <w:t>2</w:t>
            </w:r>
          </w:p>
        </w:tc>
        <w:tc>
          <w:tcPr>
            <w:tcW w:w="703" w:type="pct"/>
          </w:tcPr>
          <w:p w14:paraId="3555D7EC" w14:textId="27CB99E6" w:rsidR="00A93727" w:rsidRPr="00A94B17" w:rsidRDefault="00A94B17" w:rsidP="00A9372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23</w:t>
            </w:r>
          </w:p>
        </w:tc>
        <w:tc>
          <w:tcPr>
            <w:tcW w:w="746" w:type="pct"/>
          </w:tcPr>
          <w:p w14:paraId="394957D2" w14:textId="7535E170" w:rsidR="00A93727" w:rsidRPr="00A94B17" w:rsidRDefault="00A94B17" w:rsidP="00A9372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24</w:t>
            </w:r>
          </w:p>
        </w:tc>
        <w:tc>
          <w:tcPr>
            <w:tcW w:w="693" w:type="pct"/>
          </w:tcPr>
          <w:p w14:paraId="4DBADA05" w14:textId="04371B08" w:rsidR="00A93727" w:rsidRPr="00A94B17" w:rsidRDefault="00A94B17" w:rsidP="00A9372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25</w:t>
            </w:r>
          </w:p>
        </w:tc>
        <w:tc>
          <w:tcPr>
            <w:tcW w:w="768" w:type="pct"/>
          </w:tcPr>
          <w:p w14:paraId="144ADDA4" w14:textId="6F52B732" w:rsidR="00A93727" w:rsidRPr="00A94B17" w:rsidRDefault="00A94B17" w:rsidP="00A9372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26</w:t>
            </w:r>
          </w:p>
        </w:tc>
        <w:tc>
          <w:tcPr>
            <w:tcW w:w="701" w:type="pct"/>
          </w:tcPr>
          <w:p w14:paraId="17259EAB" w14:textId="307ED880" w:rsidR="00A93727" w:rsidRPr="00A94B17" w:rsidRDefault="00A94B17" w:rsidP="00A9372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t>27</w:t>
            </w:r>
          </w:p>
        </w:tc>
        <w:tc>
          <w:tcPr>
            <w:tcW w:w="694" w:type="pct"/>
          </w:tcPr>
          <w:p w14:paraId="1944C18B" w14:textId="0EA9590D" w:rsidR="00A93727" w:rsidRPr="00A94B17" w:rsidRDefault="00A93727" w:rsidP="00A93727">
            <w:pPr>
              <w:pStyle w:val="Dates"/>
              <w:spacing w:after="40"/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</w:rPr>
              <w:fldChar w:fldCharType="begin"/>
            </w:r>
            <w:r w:rsidRPr="00A94B17">
              <w:rPr>
                <w:rFonts w:ascii="Kristen ITC" w:hAnsi="Kristen ITC"/>
              </w:rPr>
              <w:instrText xml:space="preserve">IF </w:instrText>
            </w:r>
            <w:r w:rsidRPr="00A94B17">
              <w:rPr>
                <w:rFonts w:ascii="Kristen ITC" w:hAnsi="Kristen ITC"/>
              </w:rPr>
              <w:fldChar w:fldCharType="begin"/>
            </w:r>
            <w:r w:rsidRPr="00A94B17">
              <w:rPr>
                <w:rFonts w:ascii="Kristen ITC" w:hAnsi="Kristen ITC"/>
              </w:rPr>
              <w:instrText xml:space="preserve"> =F10</w:instrText>
            </w:r>
            <w:r w:rsidRPr="00A94B17">
              <w:rPr>
                <w:rFonts w:ascii="Kristen ITC" w:hAnsi="Kristen ITC"/>
              </w:rPr>
              <w:fldChar w:fldCharType="separate"/>
            </w:r>
            <w:r w:rsidR="00F72EAC">
              <w:rPr>
                <w:rFonts w:ascii="Kristen ITC" w:hAnsi="Kristen ITC"/>
                <w:noProof/>
              </w:rPr>
              <w:instrText>27</w:instrText>
            </w:r>
            <w:r w:rsidRPr="00A94B17">
              <w:rPr>
                <w:rFonts w:ascii="Kristen ITC" w:hAnsi="Kristen ITC"/>
              </w:rPr>
              <w:fldChar w:fldCharType="end"/>
            </w:r>
            <w:r w:rsidRPr="00A94B17">
              <w:rPr>
                <w:rFonts w:ascii="Kristen ITC" w:hAnsi="Kristen ITC"/>
              </w:rPr>
              <w:instrText xml:space="preserve"> = 0,"" </w:instrText>
            </w:r>
            <w:r w:rsidRPr="00A94B17">
              <w:rPr>
                <w:rFonts w:ascii="Kristen ITC" w:hAnsi="Kristen ITC"/>
              </w:rPr>
              <w:fldChar w:fldCharType="begin"/>
            </w:r>
            <w:r w:rsidRPr="00A94B17">
              <w:rPr>
                <w:rFonts w:ascii="Kristen ITC" w:hAnsi="Kristen ITC"/>
              </w:rPr>
              <w:instrText xml:space="preserve"> IF </w:instrText>
            </w:r>
            <w:r w:rsidRPr="00A94B17">
              <w:rPr>
                <w:rFonts w:ascii="Kristen ITC" w:hAnsi="Kristen ITC"/>
              </w:rPr>
              <w:fldChar w:fldCharType="begin"/>
            </w:r>
            <w:r w:rsidRPr="00A94B17">
              <w:rPr>
                <w:rFonts w:ascii="Kristen ITC" w:hAnsi="Kristen ITC"/>
              </w:rPr>
              <w:instrText xml:space="preserve"> =F10 </w:instrText>
            </w:r>
            <w:r w:rsidRPr="00A94B17">
              <w:rPr>
                <w:rFonts w:ascii="Kristen ITC" w:hAnsi="Kristen ITC"/>
              </w:rPr>
              <w:fldChar w:fldCharType="separate"/>
            </w:r>
            <w:r w:rsidR="00F72EAC">
              <w:rPr>
                <w:rFonts w:ascii="Kristen ITC" w:hAnsi="Kristen ITC"/>
                <w:noProof/>
              </w:rPr>
              <w:instrText>27</w:instrText>
            </w:r>
            <w:r w:rsidRPr="00A94B17">
              <w:rPr>
                <w:rFonts w:ascii="Kristen ITC" w:hAnsi="Kristen ITC"/>
              </w:rPr>
              <w:fldChar w:fldCharType="end"/>
            </w:r>
            <w:r w:rsidRPr="00A94B17">
              <w:rPr>
                <w:rFonts w:ascii="Kristen ITC" w:hAnsi="Kristen ITC"/>
              </w:rPr>
              <w:instrText xml:space="preserve">  &lt; </w:instrText>
            </w:r>
            <w:r w:rsidRPr="00A94B17">
              <w:rPr>
                <w:rFonts w:ascii="Kristen ITC" w:hAnsi="Kristen ITC"/>
              </w:rPr>
              <w:fldChar w:fldCharType="begin"/>
            </w:r>
            <w:r w:rsidRPr="00A94B17">
              <w:rPr>
                <w:rFonts w:ascii="Kristen ITC" w:hAnsi="Kristen ITC"/>
              </w:rPr>
              <w:instrText xml:space="preserve"> DocVariable MonthEnd \@ d </w:instrText>
            </w:r>
            <w:r w:rsidRPr="00A94B17">
              <w:rPr>
                <w:rFonts w:ascii="Kristen ITC" w:hAnsi="Kristen ITC"/>
              </w:rPr>
              <w:fldChar w:fldCharType="separate"/>
            </w:r>
            <w:r w:rsidR="00F72EAC">
              <w:rPr>
                <w:rFonts w:ascii="Kristen ITC" w:hAnsi="Kristen ITC"/>
              </w:rPr>
              <w:instrText>31</w:instrText>
            </w:r>
            <w:r w:rsidRPr="00A94B17">
              <w:rPr>
                <w:rFonts w:ascii="Kristen ITC" w:hAnsi="Kristen ITC"/>
              </w:rPr>
              <w:fldChar w:fldCharType="end"/>
            </w:r>
            <w:r w:rsidRPr="00A94B17">
              <w:rPr>
                <w:rFonts w:ascii="Kristen ITC" w:hAnsi="Kristen ITC"/>
              </w:rPr>
              <w:instrText xml:space="preserve">  </w:instrText>
            </w:r>
            <w:r w:rsidRPr="00A94B17">
              <w:rPr>
                <w:rFonts w:ascii="Kristen ITC" w:hAnsi="Kristen ITC"/>
              </w:rPr>
              <w:fldChar w:fldCharType="begin"/>
            </w:r>
            <w:r w:rsidRPr="00A94B17">
              <w:rPr>
                <w:rFonts w:ascii="Kristen ITC" w:hAnsi="Kristen ITC"/>
              </w:rPr>
              <w:instrText xml:space="preserve"> =F10+1 </w:instrText>
            </w:r>
            <w:r w:rsidRPr="00A94B17">
              <w:rPr>
                <w:rFonts w:ascii="Kristen ITC" w:hAnsi="Kristen ITC"/>
              </w:rPr>
              <w:fldChar w:fldCharType="separate"/>
            </w:r>
            <w:r w:rsidR="00F72EAC">
              <w:rPr>
                <w:rFonts w:ascii="Kristen ITC" w:hAnsi="Kristen ITC"/>
                <w:noProof/>
              </w:rPr>
              <w:instrText>28</w:instrText>
            </w:r>
            <w:r w:rsidRPr="00A94B17">
              <w:rPr>
                <w:rFonts w:ascii="Kristen ITC" w:hAnsi="Kristen ITC"/>
              </w:rPr>
              <w:fldChar w:fldCharType="end"/>
            </w:r>
            <w:r w:rsidRPr="00A94B17">
              <w:rPr>
                <w:rFonts w:ascii="Kristen ITC" w:hAnsi="Kristen ITC"/>
              </w:rPr>
              <w:instrText xml:space="preserve"> "" </w:instrText>
            </w:r>
            <w:r w:rsidRPr="00A94B17">
              <w:rPr>
                <w:rFonts w:ascii="Kristen ITC" w:hAnsi="Kristen ITC"/>
              </w:rPr>
              <w:fldChar w:fldCharType="separate"/>
            </w:r>
            <w:r w:rsidR="00F72EAC">
              <w:rPr>
                <w:rFonts w:ascii="Kristen ITC" w:hAnsi="Kristen ITC"/>
                <w:noProof/>
              </w:rPr>
              <w:instrText>28</w:instrText>
            </w:r>
            <w:r w:rsidRPr="00A94B17">
              <w:rPr>
                <w:rFonts w:ascii="Kristen ITC" w:hAnsi="Kristen ITC"/>
              </w:rPr>
              <w:fldChar w:fldCharType="end"/>
            </w:r>
            <w:r w:rsidR="00F72EAC">
              <w:rPr>
                <w:rFonts w:ascii="Kristen ITC" w:hAnsi="Kristen ITC"/>
              </w:rPr>
              <w:fldChar w:fldCharType="separate"/>
            </w:r>
            <w:r w:rsidR="00F72EAC">
              <w:rPr>
                <w:rFonts w:ascii="Kristen ITC" w:hAnsi="Kristen ITC"/>
                <w:noProof/>
              </w:rPr>
              <w:t>28</w:t>
            </w:r>
            <w:r w:rsidRPr="00A94B17">
              <w:rPr>
                <w:rFonts w:ascii="Kristen ITC" w:hAnsi="Kristen ITC"/>
              </w:rPr>
              <w:fldChar w:fldCharType="end"/>
            </w:r>
            <w:r w:rsidR="00A94B17" w:rsidRPr="00A94B17">
              <w:rPr>
                <w:rFonts w:ascii="Kristen ITC" w:hAnsi="Kristen ITC"/>
              </w:rPr>
              <w:t>28</w:t>
            </w:r>
          </w:p>
        </w:tc>
      </w:tr>
      <w:tr w:rsidR="00097066" w14:paraId="55C4212B" w14:textId="77777777" w:rsidTr="00A9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53"/>
        </w:trPr>
        <w:tc>
          <w:tcPr>
            <w:tcW w:w="695" w:type="pct"/>
          </w:tcPr>
          <w:p w14:paraId="091F136B" w14:textId="77777777" w:rsidR="00A93727" w:rsidRPr="00A94B17" w:rsidRDefault="00A93727" w:rsidP="00A93727">
            <w:pPr>
              <w:spacing w:before="40" w:after="40"/>
              <w:jc w:val="center"/>
              <w:rPr>
                <w:rFonts w:ascii="Kristen ITC" w:hAnsi="Kristen ITC"/>
              </w:rPr>
            </w:pPr>
            <w:bookmarkStart w:id="3" w:name="_Hlk534363054"/>
          </w:p>
          <w:p w14:paraId="7E587097" w14:textId="1C8B1D6D" w:rsidR="00A93727" w:rsidRPr="00A94B17" w:rsidRDefault="00A93727" w:rsidP="00A93727">
            <w:pPr>
              <w:spacing w:before="40" w:after="40"/>
              <w:jc w:val="center"/>
              <w:rPr>
                <w:rFonts w:ascii="Kristen ITC" w:hAnsi="Kristen ITC"/>
              </w:rPr>
            </w:pPr>
          </w:p>
        </w:tc>
        <w:tc>
          <w:tcPr>
            <w:tcW w:w="703" w:type="pct"/>
          </w:tcPr>
          <w:p w14:paraId="1A1341A4" w14:textId="086F14C7" w:rsidR="00A93727" w:rsidRPr="00A94B17" w:rsidRDefault="00A93727" w:rsidP="003A0A22">
            <w:pPr>
              <w:jc w:val="center"/>
              <w:rPr>
                <w:rFonts w:ascii="Kristen ITC" w:hAnsi="Kristen ITC"/>
              </w:rPr>
            </w:pPr>
          </w:p>
          <w:p w14:paraId="21E441A0" w14:textId="287CB9F6" w:rsidR="00E7041E" w:rsidRPr="00A94B17" w:rsidRDefault="00E7041E" w:rsidP="003A0A22">
            <w:pPr>
              <w:jc w:val="center"/>
              <w:rPr>
                <w:rFonts w:ascii="Kristen ITC" w:hAnsi="Kristen ITC"/>
                <w:b/>
                <w:sz w:val="16"/>
                <w:szCs w:val="16"/>
              </w:rPr>
            </w:pPr>
          </w:p>
        </w:tc>
        <w:tc>
          <w:tcPr>
            <w:tcW w:w="746" w:type="pct"/>
          </w:tcPr>
          <w:p w14:paraId="4CB658D6" w14:textId="7D910C7B" w:rsidR="00A93727" w:rsidRPr="00A94B17" w:rsidRDefault="00A93727" w:rsidP="00A93727">
            <w:pPr>
              <w:spacing w:before="40" w:after="40"/>
              <w:jc w:val="center"/>
              <w:rPr>
                <w:rFonts w:ascii="Kristen ITC" w:hAnsi="Kristen ITC"/>
              </w:rPr>
            </w:pPr>
          </w:p>
        </w:tc>
        <w:tc>
          <w:tcPr>
            <w:tcW w:w="693" w:type="pct"/>
          </w:tcPr>
          <w:p w14:paraId="14CB0489" w14:textId="1FF4AF5F" w:rsidR="00A93727" w:rsidRPr="00A94B17" w:rsidRDefault="00A93727" w:rsidP="00A93727">
            <w:pPr>
              <w:spacing w:before="40" w:after="40"/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768" w:type="pct"/>
          </w:tcPr>
          <w:p w14:paraId="4B79C5CC" w14:textId="53F6D786" w:rsidR="00E7041E" w:rsidRPr="00A94B17" w:rsidRDefault="00E7041E" w:rsidP="00A93727">
            <w:pPr>
              <w:spacing w:before="40" w:after="40"/>
              <w:jc w:val="center"/>
              <w:rPr>
                <w:rFonts w:ascii="Kristen ITC" w:hAnsi="Kristen ITC"/>
              </w:rPr>
            </w:pPr>
          </w:p>
        </w:tc>
        <w:tc>
          <w:tcPr>
            <w:tcW w:w="701" w:type="pct"/>
          </w:tcPr>
          <w:p w14:paraId="56AD0361" w14:textId="77777777" w:rsidR="00E7041E" w:rsidRPr="00A94B17" w:rsidRDefault="00A94B17" w:rsidP="00A93727">
            <w:pPr>
              <w:spacing w:before="40" w:after="40"/>
              <w:jc w:val="center"/>
              <w:rPr>
                <w:rFonts w:ascii="Kristen ITC" w:hAnsi="Kristen ITC"/>
                <w:sz w:val="20"/>
                <w:szCs w:val="20"/>
              </w:rPr>
            </w:pPr>
            <w:r w:rsidRPr="00A94B17">
              <w:rPr>
                <w:rFonts w:ascii="Kristen ITC" w:hAnsi="Kristen ITC"/>
                <w:sz w:val="20"/>
                <w:szCs w:val="20"/>
              </w:rPr>
              <w:t>Back to School BBQ</w:t>
            </w:r>
          </w:p>
          <w:p w14:paraId="261E2CDD" w14:textId="31ACDC9B" w:rsidR="00A94B17" w:rsidRPr="00A94B17" w:rsidRDefault="00A94B17" w:rsidP="00A93727">
            <w:pPr>
              <w:spacing w:before="40" w:after="40"/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94B17">
              <w:rPr>
                <w:rFonts w:ascii="Kristen ITC" w:hAnsi="Kristen ITC"/>
                <w:sz w:val="20"/>
                <w:szCs w:val="20"/>
              </w:rPr>
              <w:t>6 – 8 pm</w:t>
            </w:r>
          </w:p>
        </w:tc>
        <w:tc>
          <w:tcPr>
            <w:tcW w:w="694" w:type="pct"/>
          </w:tcPr>
          <w:p w14:paraId="6EABF432" w14:textId="77777777" w:rsidR="00A93727" w:rsidRPr="00A94B17" w:rsidRDefault="00A93727" w:rsidP="00A93727">
            <w:pPr>
              <w:spacing w:before="40" w:after="40"/>
              <w:rPr>
                <w:rFonts w:ascii="Kristen ITC" w:hAnsi="Kristen ITC"/>
              </w:rPr>
            </w:pPr>
          </w:p>
        </w:tc>
      </w:tr>
      <w:tr w:rsidR="00A94B17" w14:paraId="6B26620A" w14:textId="77777777" w:rsidTr="00A94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2"/>
        </w:trPr>
        <w:tc>
          <w:tcPr>
            <w:tcW w:w="695" w:type="pct"/>
          </w:tcPr>
          <w:p w14:paraId="114F54E4" w14:textId="13E647A2" w:rsidR="00A94B17" w:rsidRPr="00A94B17" w:rsidRDefault="00A94B17" w:rsidP="00A94B17">
            <w:pPr>
              <w:rPr>
                <w:rFonts w:ascii="Kristen ITC" w:hAnsi="Kristen ITC"/>
                <w:sz w:val="24"/>
                <w:szCs w:val="24"/>
              </w:rPr>
            </w:pPr>
            <w:r w:rsidRPr="00A94B17">
              <w:rPr>
                <w:rFonts w:ascii="Kristen ITC" w:hAnsi="Kristen ITC"/>
                <w:sz w:val="24"/>
                <w:szCs w:val="24"/>
              </w:rPr>
              <w:t>29</w:t>
            </w:r>
          </w:p>
        </w:tc>
        <w:tc>
          <w:tcPr>
            <w:tcW w:w="703" w:type="pct"/>
          </w:tcPr>
          <w:p w14:paraId="2B786275" w14:textId="1191E588" w:rsidR="00A94B17" w:rsidRPr="00A94B17" w:rsidRDefault="00A94B17" w:rsidP="00A94B17">
            <w:pPr>
              <w:rPr>
                <w:rFonts w:ascii="Kristen ITC" w:hAnsi="Kristen ITC"/>
                <w:sz w:val="24"/>
                <w:szCs w:val="24"/>
              </w:rPr>
            </w:pPr>
            <w:r w:rsidRPr="00A94B17">
              <w:rPr>
                <w:rFonts w:ascii="Kristen ITC" w:hAnsi="Kristen ITC"/>
                <w:sz w:val="24"/>
                <w:szCs w:val="24"/>
              </w:rPr>
              <w:t>30</w:t>
            </w:r>
          </w:p>
        </w:tc>
        <w:tc>
          <w:tcPr>
            <w:tcW w:w="746" w:type="pct"/>
          </w:tcPr>
          <w:p w14:paraId="4465DBC0" w14:textId="3F945510" w:rsidR="00A94B17" w:rsidRPr="00A94B17" w:rsidRDefault="00A94B17" w:rsidP="00A94B17">
            <w:pPr>
              <w:rPr>
                <w:rFonts w:ascii="Kristen ITC" w:hAnsi="Kristen ITC"/>
                <w:sz w:val="24"/>
                <w:szCs w:val="24"/>
              </w:rPr>
            </w:pPr>
            <w:r w:rsidRPr="00A94B17">
              <w:rPr>
                <w:rFonts w:ascii="Kristen ITC" w:hAnsi="Kristen ITC"/>
                <w:sz w:val="24"/>
                <w:szCs w:val="24"/>
              </w:rPr>
              <w:t>31</w:t>
            </w:r>
          </w:p>
        </w:tc>
        <w:tc>
          <w:tcPr>
            <w:tcW w:w="2856" w:type="pct"/>
            <w:gridSpan w:val="4"/>
            <w:vMerge w:val="restart"/>
          </w:tcPr>
          <w:p w14:paraId="5DF74159" w14:textId="77777777" w:rsidR="00A94B17" w:rsidRPr="00A94B17" w:rsidRDefault="00A94B17" w:rsidP="00A93727">
            <w:pPr>
              <w:rPr>
                <w:rFonts w:ascii="Kristen ITC" w:hAnsi="Kristen ITC"/>
                <w:b/>
                <w:bCs/>
                <w:sz w:val="16"/>
                <w:szCs w:val="16"/>
              </w:rPr>
            </w:pPr>
            <w:r w:rsidRPr="00A94B17">
              <w:rPr>
                <w:rFonts w:ascii="Kristen ITC" w:hAnsi="Kristen ITC"/>
                <w:b/>
                <w:bCs/>
                <w:sz w:val="16"/>
                <w:szCs w:val="16"/>
              </w:rPr>
              <w:t>After School Clubs Begin the Week of September 9</w:t>
            </w:r>
            <w:r w:rsidRPr="00A94B17">
              <w:rPr>
                <w:rFonts w:ascii="Kristen ITC" w:hAnsi="Kristen ITC"/>
                <w:b/>
                <w:bCs/>
                <w:sz w:val="16"/>
                <w:szCs w:val="16"/>
                <w:vertAlign w:val="superscript"/>
              </w:rPr>
              <w:t>th</w:t>
            </w:r>
            <w:r w:rsidRPr="00A94B17">
              <w:rPr>
                <w:rFonts w:ascii="Kristen ITC" w:hAnsi="Kristen ITC"/>
                <w:b/>
                <w:bCs/>
                <w:sz w:val="16"/>
                <w:szCs w:val="16"/>
              </w:rPr>
              <w:t>:</w:t>
            </w:r>
          </w:p>
          <w:p w14:paraId="3C5F90FB" w14:textId="77777777" w:rsidR="00A94B17" w:rsidRPr="00A94B17" w:rsidRDefault="00A94B17" w:rsidP="00A93727">
            <w:pPr>
              <w:rPr>
                <w:rFonts w:ascii="Kristen ITC" w:hAnsi="Kristen ITC"/>
                <w:sz w:val="16"/>
                <w:szCs w:val="16"/>
              </w:rPr>
            </w:pPr>
            <w:r w:rsidRPr="00A94B17">
              <w:rPr>
                <w:rFonts w:ascii="Kristen ITC" w:hAnsi="Kristen ITC"/>
                <w:b/>
                <w:bCs/>
                <w:sz w:val="16"/>
                <w:szCs w:val="16"/>
              </w:rPr>
              <w:t>Monday:</w:t>
            </w:r>
            <w:r w:rsidRPr="00A94B17">
              <w:rPr>
                <w:rFonts w:ascii="Kristen ITC" w:hAnsi="Kristen ITC"/>
                <w:sz w:val="16"/>
                <w:szCs w:val="16"/>
              </w:rPr>
              <w:t xml:space="preserve">  Mastery Martial Arts</w:t>
            </w:r>
          </w:p>
          <w:p w14:paraId="3D9BF514" w14:textId="2315CFEB" w:rsidR="00A94B17" w:rsidRDefault="00A94B17" w:rsidP="00A93727">
            <w:pPr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  <w:b/>
                <w:bCs/>
                <w:sz w:val="16"/>
                <w:szCs w:val="16"/>
              </w:rPr>
              <w:t>Tuesday:</w:t>
            </w:r>
            <w:r w:rsidRPr="00A94B17">
              <w:rPr>
                <w:rFonts w:ascii="Kristen ITC" w:hAnsi="Kristen ITC"/>
                <w:sz w:val="16"/>
                <w:szCs w:val="16"/>
              </w:rPr>
              <w:t xml:space="preserve">  Dance</w:t>
            </w:r>
          </w:p>
          <w:p w14:paraId="30E896BC" w14:textId="77777777" w:rsidR="00A94B17" w:rsidRPr="00A94B17" w:rsidRDefault="00A94B17" w:rsidP="00A93727">
            <w:pPr>
              <w:rPr>
                <w:rFonts w:ascii="Kristen ITC" w:hAnsi="Kristen ITC"/>
                <w:sz w:val="16"/>
                <w:szCs w:val="16"/>
              </w:rPr>
            </w:pPr>
            <w:r w:rsidRPr="00A94B17">
              <w:rPr>
                <w:rFonts w:ascii="Kristen ITC" w:hAnsi="Kristen ITC"/>
                <w:b/>
                <w:bCs/>
                <w:sz w:val="16"/>
                <w:szCs w:val="16"/>
              </w:rPr>
              <w:t>Wednesday:</w:t>
            </w:r>
            <w:r w:rsidRPr="00A94B17">
              <w:rPr>
                <w:rFonts w:ascii="Kristen ITC" w:hAnsi="Kristen ITC"/>
                <w:sz w:val="16"/>
                <w:szCs w:val="16"/>
              </w:rPr>
              <w:t xml:space="preserve">  Art</w:t>
            </w:r>
          </w:p>
          <w:p w14:paraId="19EA031E" w14:textId="77777777" w:rsidR="00A94B17" w:rsidRPr="00A94B17" w:rsidRDefault="00A94B17" w:rsidP="00A93727">
            <w:pPr>
              <w:rPr>
                <w:rFonts w:ascii="Kristen ITC" w:hAnsi="Kristen ITC"/>
                <w:sz w:val="16"/>
                <w:szCs w:val="16"/>
              </w:rPr>
            </w:pPr>
            <w:r w:rsidRPr="00A94B17">
              <w:rPr>
                <w:rFonts w:ascii="Kristen ITC" w:hAnsi="Kristen ITC"/>
                <w:b/>
                <w:bCs/>
                <w:sz w:val="16"/>
                <w:szCs w:val="16"/>
              </w:rPr>
              <w:t>Thursday:</w:t>
            </w:r>
            <w:r w:rsidRPr="00A94B17">
              <w:rPr>
                <w:rFonts w:ascii="Kristen ITC" w:hAnsi="Kristen ITC"/>
                <w:sz w:val="16"/>
                <w:szCs w:val="16"/>
              </w:rPr>
              <w:t xml:space="preserve">  Tumblebus</w:t>
            </w:r>
          </w:p>
          <w:p w14:paraId="33D0C51B" w14:textId="7050EDEE" w:rsidR="00A94B17" w:rsidRPr="00A94B17" w:rsidRDefault="00A94B17" w:rsidP="00A93727">
            <w:pPr>
              <w:rPr>
                <w:rFonts w:ascii="Kristen ITC" w:hAnsi="Kristen ITC"/>
              </w:rPr>
            </w:pPr>
            <w:r w:rsidRPr="00A94B17">
              <w:rPr>
                <w:rFonts w:ascii="Kristen ITC" w:hAnsi="Kristen ITC"/>
                <w:b/>
                <w:bCs/>
                <w:sz w:val="16"/>
                <w:szCs w:val="16"/>
              </w:rPr>
              <w:t>Friday:</w:t>
            </w:r>
            <w:r w:rsidRPr="00A94B17">
              <w:rPr>
                <w:rFonts w:ascii="Kristen ITC" w:hAnsi="Kristen ITC"/>
                <w:sz w:val="16"/>
                <w:szCs w:val="16"/>
              </w:rPr>
              <w:t xml:space="preserve">  School of Rock</w:t>
            </w:r>
          </w:p>
        </w:tc>
      </w:tr>
      <w:tr w:rsidR="00A94B17" w14:paraId="4E30FD29" w14:textId="77777777" w:rsidTr="00A94B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8"/>
        </w:trPr>
        <w:tc>
          <w:tcPr>
            <w:tcW w:w="695" w:type="pct"/>
          </w:tcPr>
          <w:p w14:paraId="30C2D8BA" w14:textId="77777777" w:rsidR="00A94B17" w:rsidRPr="00A94B17" w:rsidRDefault="00A94B17" w:rsidP="00A94B17">
            <w:pPr>
              <w:rPr>
                <w:rFonts w:ascii="Kristen ITC" w:hAnsi="Kristen ITC"/>
              </w:rPr>
            </w:pPr>
          </w:p>
        </w:tc>
        <w:tc>
          <w:tcPr>
            <w:tcW w:w="703" w:type="pct"/>
          </w:tcPr>
          <w:p w14:paraId="3E012A84" w14:textId="77777777" w:rsidR="00A94B17" w:rsidRPr="00A94B17" w:rsidRDefault="00A94B17" w:rsidP="003A0A22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746" w:type="pct"/>
          </w:tcPr>
          <w:p w14:paraId="4DC8E6B7" w14:textId="77777777" w:rsidR="00A94B17" w:rsidRPr="00A94B17" w:rsidRDefault="00A94B17" w:rsidP="00A93727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2856" w:type="pct"/>
            <w:gridSpan w:val="4"/>
            <w:vMerge/>
          </w:tcPr>
          <w:p w14:paraId="5E5DC3E4" w14:textId="77777777" w:rsidR="00A94B17" w:rsidRPr="00A94B17" w:rsidRDefault="00A94B17" w:rsidP="00A93727">
            <w:pPr>
              <w:rPr>
                <w:rFonts w:ascii="Kristen ITC" w:hAnsi="Kristen ITC"/>
              </w:rPr>
            </w:pPr>
          </w:p>
        </w:tc>
      </w:tr>
      <w:bookmarkEnd w:id="3"/>
    </w:tbl>
    <w:p w14:paraId="74633138" w14:textId="22DD561B" w:rsidR="00FA19D6" w:rsidRPr="00632ADE" w:rsidRDefault="00FA19D6">
      <w:pPr>
        <w:pStyle w:val="NoSpacing"/>
        <w:rPr>
          <w:sz w:val="24"/>
          <w:szCs w:val="24"/>
        </w:rPr>
      </w:pPr>
    </w:p>
    <w:sectPr w:rsidR="00FA19D6" w:rsidRPr="00632ADE" w:rsidSect="00EA3DC7">
      <w:pgSz w:w="12240" w:h="15840"/>
      <w:pgMar w:top="720" w:right="720" w:bottom="720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F5AA5" w14:textId="77777777" w:rsidR="00D0354A" w:rsidRDefault="00D0354A">
      <w:pPr>
        <w:spacing w:before="0" w:after="0"/>
      </w:pPr>
      <w:r>
        <w:separator/>
      </w:r>
    </w:p>
  </w:endnote>
  <w:endnote w:type="continuationSeparator" w:id="0">
    <w:p w14:paraId="1A7CC051" w14:textId="77777777" w:rsidR="00D0354A" w:rsidRDefault="00D035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098E2" w14:textId="77777777" w:rsidR="00D0354A" w:rsidRDefault="00D0354A">
      <w:pPr>
        <w:spacing w:before="0" w:after="0"/>
      </w:pPr>
      <w:r>
        <w:separator/>
      </w:r>
    </w:p>
  </w:footnote>
  <w:footnote w:type="continuationSeparator" w:id="0">
    <w:p w14:paraId="4F1D7A9C" w14:textId="77777777" w:rsidR="00D0354A" w:rsidRDefault="00D0354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9"/>
    <w:docVar w:name="MonthStart" w:val="8/1/2019"/>
    <w:docVar w:name="WeekStart" w:val="1"/>
  </w:docVars>
  <w:rsids>
    <w:rsidRoot w:val="00FB7374"/>
    <w:rsid w:val="000411EE"/>
    <w:rsid w:val="00097066"/>
    <w:rsid w:val="000C3BF5"/>
    <w:rsid w:val="000F0E9B"/>
    <w:rsid w:val="0010454E"/>
    <w:rsid w:val="00116DE3"/>
    <w:rsid w:val="00150A79"/>
    <w:rsid w:val="001559D1"/>
    <w:rsid w:val="00156BAA"/>
    <w:rsid w:val="001D1AEC"/>
    <w:rsid w:val="00273E98"/>
    <w:rsid w:val="002A543A"/>
    <w:rsid w:val="0030353F"/>
    <w:rsid w:val="0030642E"/>
    <w:rsid w:val="00322DB2"/>
    <w:rsid w:val="003611A8"/>
    <w:rsid w:val="0039620B"/>
    <w:rsid w:val="0039729F"/>
    <w:rsid w:val="003A0A22"/>
    <w:rsid w:val="003F1ECF"/>
    <w:rsid w:val="00413364"/>
    <w:rsid w:val="0045537A"/>
    <w:rsid w:val="00467496"/>
    <w:rsid w:val="00473617"/>
    <w:rsid w:val="00515DA7"/>
    <w:rsid w:val="0052129F"/>
    <w:rsid w:val="005A21E9"/>
    <w:rsid w:val="005B10A9"/>
    <w:rsid w:val="005B616E"/>
    <w:rsid w:val="005D6417"/>
    <w:rsid w:val="00604AA7"/>
    <w:rsid w:val="00632ADE"/>
    <w:rsid w:val="00667C8A"/>
    <w:rsid w:val="006931A8"/>
    <w:rsid w:val="006D2E67"/>
    <w:rsid w:val="006E4740"/>
    <w:rsid w:val="00735377"/>
    <w:rsid w:val="00764306"/>
    <w:rsid w:val="00787370"/>
    <w:rsid w:val="00792AEF"/>
    <w:rsid w:val="007E1379"/>
    <w:rsid w:val="00843E4D"/>
    <w:rsid w:val="008859F5"/>
    <w:rsid w:val="00891F58"/>
    <w:rsid w:val="008C3D06"/>
    <w:rsid w:val="008C4D27"/>
    <w:rsid w:val="00903794"/>
    <w:rsid w:val="00907F3E"/>
    <w:rsid w:val="0091539F"/>
    <w:rsid w:val="00927F18"/>
    <w:rsid w:val="00962B64"/>
    <w:rsid w:val="009947E2"/>
    <w:rsid w:val="009B2EAA"/>
    <w:rsid w:val="00A55DDC"/>
    <w:rsid w:val="00A93727"/>
    <w:rsid w:val="00A94B17"/>
    <w:rsid w:val="00AD42EE"/>
    <w:rsid w:val="00B02571"/>
    <w:rsid w:val="00B61EE4"/>
    <w:rsid w:val="00B81BD4"/>
    <w:rsid w:val="00B831EB"/>
    <w:rsid w:val="00BD5EA1"/>
    <w:rsid w:val="00C32198"/>
    <w:rsid w:val="00C64281"/>
    <w:rsid w:val="00C67FDE"/>
    <w:rsid w:val="00C7581C"/>
    <w:rsid w:val="00C81836"/>
    <w:rsid w:val="00C843A7"/>
    <w:rsid w:val="00C91B85"/>
    <w:rsid w:val="00C966B4"/>
    <w:rsid w:val="00CC07E8"/>
    <w:rsid w:val="00CE42B5"/>
    <w:rsid w:val="00D0354A"/>
    <w:rsid w:val="00D76FB4"/>
    <w:rsid w:val="00E17A71"/>
    <w:rsid w:val="00E27F55"/>
    <w:rsid w:val="00E30CF8"/>
    <w:rsid w:val="00E53C2B"/>
    <w:rsid w:val="00E7041E"/>
    <w:rsid w:val="00EA3DC7"/>
    <w:rsid w:val="00ED1B5C"/>
    <w:rsid w:val="00F10A8B"/>
    <w:rsid w:val="00F72EAC"/>
    <w:rsid w:val="00F81CD1"/>
    <w:rsid w:val="00FA19D6"/>
    <w:rsid w:val="00FB7374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CE621"/>
  <w15:docId w15:val="{9E2C92A1-7509-43D0-B246-DAE9C8A5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F81BD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65F91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F81BD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95B3D7" w:themeColor="accent1" w:themeTint="99"/>
          <w:bottom w:val="nil"/>
          <w:right w:val="single" w:sz="4" w:space="0" w:color="95B3D7" w:themeColor="accent1" w:themeTint="99"/>
          <w:insideH w:val="nil"/>
          <w:insideV w:val="nil"/>
          <w:tl2br w:val="nil"/>
          <w:tr2bl w:val="nil"/>
        </w:tcBorders>
        <w:shd w:val="clear" w:color="auto" w:fill="4F81B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44061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e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76BE-EBA3-4571-824F-D4299AF6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at St. Thomas Regional School</dc:creator>
  <cp:keywords/>
  <cp:lastModifiedBy>Office at St. Thomas Regional School</cp:lastModifiedBy>
  <cp:revision>2</cp:revision>
  <cp:lastPrinted>2019-05-29T21:19:00Z</cp:lastPrinted>
  <dcterms:created xsi:type="dcterms:W3CDTF">2019-08-22T12:21:00Z</dcterms:created>
  <dcterms:modified xsi:type="dcterms:W3CDTF">2019-08-22T12:21:00Z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2018-05-07T08:58:51.2443205Z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