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692"/>
        <w:gridCol w:w="4102"/>
      </w:tblGrid>
      <w:tr w:rsidR="00FB7374" w14:paraId="7604C9EA" w14:textId="77777777" w:rsidTr="009B2EAA">
        <w:trPr>
          <w:trHeight w:hRule="exact" w:val="292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0D4D92F5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740B7141" w14:textId="77777777" w:rsidR="00FA19D6" w:rsidRDefault="00FA19D6">
            <w:pPr>
              <w:pStyle w:val="NoSpacing"/>
            </w:pPr>
          </w:p>
        </w:tc>
      </w:tr>
      <w:tr w:rsidR="00FB7374" w14:paraId="1FB10103" w14:textId="77777777" w:rsidTr="009B2EAA">
        <w:trPr>
          <w:trHeight w:hRule="exact" w:val="292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30C3073A" w14:textId="77777777" w:rsidR="00FB7374" w:rsidRDefault="00FB7374">
            <w:pPr>
              <w:pStyle w:val="NoSpacing"/>
            </w:pP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44F9013B" w14:textId="77777777" w:rsidR="00FB7374" w:rsidRDefault="00FB7374">
            <w:pPr>
              <w:pStyle w:val="NoSpacing"/>
            </w:pPr>
          </w:p>
        </w:tc>
      </w:tr>
      <w:tr w:rsidR="00FB7374" w14:paraId="25A1515F" w14:textId="77777777" w:rsidTr="009B2EAA">
        <w:trPr>
          <w:trHeight w:hRule="exact" w:val="2336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DBE5F1" w:themeColor="accent1" w:themeTint="33"/>
              <w:bottom w:val="single" w:sz="18" w:space="0" w:color="FFFFFF" w:themeColor="background1"/>
            </w:tcBorders>
            <w:shd w:val="clear" w:color="auto" w:fill="DBE5F1" w:themeFill="accent1" w:themeFillTint="33"/>
          </w:tcPr>
          <w:p w14:paraId="64809BFE" w14:textId="56565989" w:rsidR="00FB7374" w:rsidRDefault="00FB7374" w:rsidP="00FB7374">
            <w:pPr>
              <w:pStyle w:val="NoSpacing"/>
              <w:ind w:left="-203" w:firstLine="203"/>
              <w:rPr>
                <w:noProof/>
              </w:rPr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1C642CE7" wp14:editId="0DF175D0">
                  <wp:extent cx="3917315" cy="1787402"/>
                  <wp:effectExtent l="0" t="0" r="698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078" cy="183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D3930" w14:textId="77777777" w:rsidR="00FB7374" w:rsidRDefault="00FB7374">
            <w:pPr>
              <w:pStyle w:val="NoSpacing"/>
              <w:rPr>
                <w:noProof/>
              </w:rPr>
            </w:pPr>
          </w:p>
          <w:p w14:paraId="0BB7BF15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bottom"/>
          </w:tcPr>
          <w:p w14:paraId="3DA3CBAA" w14:textId="77777777" w:rsidR="009B2EAA" w:rsidRDefault="00C7581C" w:rsidP="0030353F">
            <w:pPr>
              <w:pStyle w:val="Year"/>
            </w:pPr>
            <w:r>
              <w:t>March</w:t>
            </w:r>
            <w:r w:rsidR="009B2EAA">
              <w:t xml:space="preserve"> </w:t>
            </w:r>
          </w:p>
          <w:p w14:paraId="232A3789" w14:textId="7988C5E2" w:rsidR="00FA19D6" w:rsidRDefault="00B831EB" w:rsidP="0030353F">
            <w:pPr>
              <w:pStyle w:val="Year"/>
            </w:pPr>
            <w:r>
              <w:t xml:space="preserve"> </w:t>
            </w:r>
            <w:r w:rsidR="0030353F">
              <w:t>2019</w:t>
            </w:r>
          </w:p>
        </w:tc>
      </w:tr>
      <w:tr w:rsidR="00FB7374" w14:paraId="588AEC3B" w14:textId="77777777" w:rsidTr="009B2EAA">
        <w:trPr>
          <w:trHeight w:hRule="exact" w:val="365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38BB71BE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0A0763C3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4996" w:type="pct"/>
        <w:tblLook w:val="04A0" w:firstRow="1" w:lastRow="0" w:firstColumn="1" w:lastColumn="0" w:noHBand="0" w:noVBand="1"/>
        <w:tblCaption w:val="Layout table"/>
      </w:tblPr>
      <w:tblGrid>
        <w:gridCol w:w="1517"/>
        <w:gridCol w:w="1514"/>
        <w:gridCol w:w="1514"/>
        <w:gridCol w:w="1514"/>
        <w:gridCol w:w="1675"/>
        <w:gridCol w:w="1531"/>
        <w:gridCol w:w="1516"/>
      </w:tblGrid>
      <w:tr w:rsidR="00962B64" w14:paraId="7687E44E" w14:textId="77777777" w:rsidTr="0096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704" w:type="pct"/>
          </w:tcPr>
          <w:p w14:paraId="64957CB5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02" w:type="pct"/>
          </w:tcPr>
          <w:p w14:paraId="55DE0D76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02" w:type="pct"/>
          </w:tcPr>
          <w:p w14:paraId="42B73C50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02" w:type="pct"/>
          </w:tcPr>
          <w:p w14:paraId="0A9197BE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77" w:type="pct"/>
          </w:tcPr>
          <w:p w14:paraId="0E76FCDD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0" w:type="pct"/>
          </w:tcPr>
          <w:p w14:paraId="05CF5D8A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03" w:type="pct"/>
          </w:tcPr>
          <w:p w14:paraId="7F4433E5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9B2EAA" w14:paraId="4112E7CD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04" w:type="pct"/>
          </w:tcPr>
          <w:p w14:paraId="564E77F3" w14:textId="3B674E45" w:rsidR="00FA19D6" w:rsidRDefault="00843E4D">
            <w:pPr>
              <w:pStyle w:val="Dates"/>
              <w:spacing w:after="40"/>
            </w:pPr>
            <w:r>
              <w:t xml:space="preserve"> 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304B5A">
              <w:instrText>Friday</w:instrText>
            </w:r>
            <w:r w:rsidR="00B831EB">
              <w:fldChar w:fldCharType="end"/>
            </w:r>
            <w:r w:rsidR="00B831EB">
              <w:instrText xml:space="preserve"> = “Sunday" 1 ""</w:instrText>
            </w:r>
            <w:r w:rsidR="00B831EB">
              <w:fldChar w:fldCharType="end"/>
            </w:r>
          </w:p>
        </w:tc>
        <w:tc>
          <w:tcPr>
            <w:tcW w:w="702" w:type="pct"/>
          </w:tcPr>
          <w:p w14:paraId="1B5C899C" w14:textId="7AD66D5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04B5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04B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43E4D">
              <w:t xml:space="preserve"> </w:t>
            </w:r>
          </w:p>
        </w:tc>
        <w:tc>
          <w:tcPr>
            <w:tcW w:w="702" w:type="pct"/>
          </w:tcPr>
          <w:p w14:paraId="4817E177" w14:textId="5B62DD52" w:rsidR="00FA19D6" w:rsidRDefault="00843E4D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02" w:type="pct"/>
          </w:tcPr>
          <w:p w14:paraId="57316A1F" w14:textId="5058019D" w:rsidR="00FA19D6" w:rsidRDefault="00843E4D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77" w:type="pct"/>
          </w:tcPr>
          <w:p w14:paraId="1DC10393" w14:textId="2DC26649" w:rsidR="00FA19D6" w:rsidRDefault="00843E4D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0" w:type="pct"/>
          </w:tcPr>
          <w:p w14:paraId="10B2EFDA" w14:textId="5CE31E53" w:rsidR="00FA19D6" w:rsidRDefault="00C7581C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03" w:type="pct"/>
          </w:tcPr>
          <w:p w14:paraId="3BA842AE" w14:textId="3BD2DB88" w:rsidR="00FA19D6" w:rsidRDefault="00764306">
            <w:pPr>
              <w:pStyle w:val="Dates"/>
              <w:spacing w:after="40"/>
            </w:pPr>
            <w:r>
              <w:t>2</w:t>
            </w:r>
          </w:p>
        </w:tc>
      </w:tr>
      <w:tr w:rsidR="009B2EAA" w:rsidRPr="00FB7374" w14:paraId="159D0C68" w14:textId="77777777" w:rsidTr="00962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1"/>
        </w:trPr>
        <w:tc>
          <w:tcPr>
            <w:tcW w:w="704" w:type="pct"/>
          </w:tcPr>
          <w:p w14:paraId="0D536E1B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54B3B1FD" w14:textId="77777777" w:rsidR="00FA19D6" w:rsidRPr="0030353F" w:rsidRDefault="00FA19D6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2" w:type="pct"/>
          </w:tcPr>
          <w:p w14:paraId="0CC008E3" w14:textId="77777777" w:rsidR="00EA3DC7" w:rsidRDefault="00EA3DC7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14:paraId="295E051B" w14:textId="551B614D" w:rsidR="00FA19D6" w:rsidRPr="0030353F" w:rsidRDefault="0030353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702" w:type="pct"/>
          </w:tcPr>
          <w:p w14:paraId="0FE6E5B5" w14:textId="1670A144" w:rsidR="00FA19D6" w:rsidRPr="00EA3DC7" w:rsidRDefault="00FA19D6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777" w:type="pct"/>
          </w:tcPr>
          <w:p w14:paraId="28070595" w14:textId="77777777" w:rsidR="00FA19D6" w:rsidRDefault="00FA19D6">
            <w:pPr>
              <w:spacing w:before="40" w:after="40"/>
            </w:pPr>
          </w:p>
        </w:tc>
        <w:tc>
          <w:tcPr>
            <w:tcW w:w="710" w:type="pct"/>
          </w:tcPr>
          <w:p w14:paraId="2D6C59F9" w14:textId="77777777" w:rsidR="00C7581C" w:rsidRDefault="00C7581C" w:rsidP="00C7581C">
            <w:pPr>
              <w:jc w:val="center"/>
              <w:rPr>
                <w:rFonts w:ascii="Georgia" w:hAnsi="Georgia"/>
                <w:b/>
              </w:rPr>
            </w:pPr>
          </w:p>
          <w:p w14:paraId="78FD373A" w14:textId="77777777" w:rsidR="00FA19D6" w:rsidRDefault="00C7581C" w:rsidP="00C7581C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62B64">
              <w:rPr>
                <w:rFonts w:ascii="Georgia" w:hAnsi="Georgia"/>
                <w:b/>
                <w:sz w:val="16"/>
                <w:szCs w:val="16"/>
              </w:rPr>
              <w:t>Mother &amp; Son Dance</w:t>
            </w:r>
          </w:p>
          <w:p w14:paraId="306DDAC7" w14:textId="04598C1A" w:rsidR="0082251D" w:rsidRPr="00962B64" w:rsidRDefault="0082251D" w:rsidP="00C7581C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703" w:type="pct"/>
          </w:tcPr>
          <w:p w14:paraId="016EE03C" w14:textId="77777777" w:rsidR="00FA19D6" w:rsidRPr="00FB7374" w:rsidRDefault="00FA19D6">
            <w:pPr>
              <w:spacing w:before="40" w:after="40"/>
              <w:rPr>
                <w:sz w:val="16"/>
              </w:rPr>
            </w:pPr>
          </w:p>
        </w:tc>
      </w:tr>
      <w:tr w:rsidR="009B2EAA" w14:paraId="00E36ED9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04" w:type="pct"/>
          </w:tcPr>
          <w:p w14:paraId="44F1A482" w14:textId="6CC33498" w:rsidR="00FA19D6" w:rsidRDefault="0076430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02" w:type="pct"/>
          </w:tcPr>
          <w:p w14:paraId="0540F372" w14:textId="73B976D1" w:rsidR="00FA19D6" w:rsidRDefault="0076430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02" w:type="pct"/>
          </w:tcPr>
          <w:p w14:paraId="27C820E6" w14:textId="61E22A6C" w:rsidR="00FA19D6" w:rsidRDefault="0076430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02" w:type="pct"/>
          </w:tcPr>
          <w:p w14:paraId="43A2F225" w14:textId="7382682F" w:rsidR="00FA19D6" w:rsidRDefault="0076430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77" w:type="pct"/>
          </w:tcPr>
          <w:p w14:paraId="5D304012" w14:textId="7C1E91AC" w:rsidR="00FA19D6" w:rsidRDefault="0076430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0" w:type="pct"/>
          </w:tcPr>
          <w:p w14:paraId="1F16C915" w14:textId="6E886EDA" w:rsidR="00FA19D6" w:rsidRDefault="0076430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03" w:type="pct"/>
          </w:tcPr>
          <w:p w14:paraId="482CFC9A" w14:textId="5672377D" w:rsidR="00FA19D6" w:rsidRDefault="00764306">
            <w:pPr>
              <w:pStyle w:val="Dates"/>
              <w:spacing w:after="40"/>
            </w:pPr>
            <w:r>
              <w:t>9</w:t>
            </w:r>
          </w:p>
        </w:tc>
      </w:tr>
      <w:tr w:rsidR="009B2EAA" w14:paraId="74E26E36" w14:textId="77777777" w:rsidTr="00962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7"/>
        </w:trPr>
        <w:tc>
          <w:tcPr>
            <w:tcW w:w="704" w:type="pct"/>
          </w:tcPr>
          <w:p w14:paraId="30203893" w14:textId="77777777" w:rsidR="00FA19D6" w:rsidRDefault="00FA19D6" w:rsidP="0030353F">
            <w:pPr>
              <w:spacing w:before="40" w:after="40"/>
            </w:pPr>
          </w:p>
        </w:tc>
        <w:tc>
          <w:tcPr>
            <w:tcW w:w="702" w:type="pct"/>
          </w:tcPr>
          <w:p w14:paraId="3300A7F1" w14:textId="1B7123B1" w:rsidR="00843E4D" w:rsidRDefault="00C7581C" w:rsidP="00C7581C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Benediction Grade 7</w:t>
            </w:r>
          </w:p>
          <w:p w14:paraId="79F36492" w14:textId="237DFA86" w:rsidR="00787370" w:rsidRPr="00C843A7" w:rsidRDefault="00843E4D" w:rsidP="00C7581C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Tall Ships</w:t>
            </w:r>
          </w:p>
          <w:p w14:paraId="5F272CA7" w14:textId="34EC3E0E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7CE8F26C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46043C9A" w14:textId="77777777" w:rsidR="00304B5A" w:rsidRDefault="00304B5A" w:rsidP="00304B5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Ash Wednesday</w:t>
            </w:r>
          </w:p>
          <w:p w14:paraId="296CCC8C" w14:textId="77777777" w:rsidR="00FA19D6" w:rsidRDefault="00C7581C" w:rsidP="00304B5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Mass</w:t>
            </w:r>
          </w:p>
          <w:p w14:paraId="0FA90309" w14:textId="3D464BF1" w:rsidR="00304B5A" w:rsidRDefault="00304B5A" w:rsidP="00304B5A">
            <w:pPr>
              <w:spacing w:before="40" w:after="40"/>
              <w:jc w:val="center"/>
            </w:pPr>
            <w:r>
              <w:rPr>
                <w:rFonts w:ascii="Georgia" w:hAnsi="Georgia"/>
                <w:b/>
                <w:sz w:val="16"/>
                <w:szCs w:val="16"/>
              </w:rPr>
              <w:t>10 am</w:t>
            </w:r>
          </w:p>
        </w:tc>
        <w:tc>
          <w:tcPr>
            <w:tcW w:w="777" w:type="pct"/>
          </w:tcPr>
          <w:p w14:paraId="61E63607" w14:textId="1FA6216B" w:rsidR="0030353F" w:rsidRPr="00C843A7" w:rsidRDefault="00C7581C" w:rsidP="0030353F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Tall Ships</w:t>
            </w:r>
          </w:p>
          <w:p w14:paraId="0CB76240" w14:textId="77777777" w:rsidR="009947E2" w:rsidRDefault="0030353F" w:rsidP="009947E2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Parent Luncheon</w:t>
            </w:r>
          </w:p>
          <w:p w14:paraId="636C93D3" w14:textId="68A7E98B" w:rsidR="009947E2" w:rsidRPr="00C843A7" w:rsidRDefault="009947E2" w:rsidP="009947E2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11:45am-12:15pm</w:t>
            </w:r>
          </w:p>
          <w:p w14:paraId="1D888E2A" w14:textId="4F5C0E52" w:rsidR="0030353F" w:rsidRPr="00C843A7" w:rsidRDefault="0030353F" w:rsidP="009947E2">
            <w:pPr>
              <w:spacing w:before="40" w:after="40"/>
              <w:rPr>
                <w:rFonts w:ascii="Georgia" w:hAnsi="Georgia"/>
              </w:rPr>
            </w:pPr>
          </w:p>
        </w:tc>
        <w:tc>
          <w:tcPr>
            <w:tcW w:w="710" w:type="pct"/>
          </w:tcPr>
          <w:p w14:paraId="4E59DB96" w14:textId="69CB168D" w:rsidR="0030353F" w:rsidRPr="00C843A7" w:rsidRDefault="0030353F" w:rsidP="00C843A7">
            <w:pPr>
              <w:spacing w:before="40" w:after="4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03" w:type="pct"/>
          </w:tcPr>
          <w:p w14:paraId="6849DE4F" w14:textId="77777777" w:rsidR="00FA19D6" w:rsidRDefault="00FA19D6">
            <w:pPr>
              <w:spacing w:before="40" w:after="40"/>
            </w:pPr>
          </w:p>
        </w:tc>
      </w:tr>
      <w:tr w:rsidR="009B2EAA" w14:paraId="3E36C9A3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04" w:type="pct"/>
          </w:tcPr>
          <w:p w14:paraId="2DAB14F0" w14:textId="2B95B5D1" w:rsidR="00FA19D6" w:rsidRDefault="00764306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02" w:type="pct"/>
          </w:tcPr>
          <w:p w14:paraId="174F16D4" w14:textId="5E6BB222" w:rsidR="00FA19D6" w:rsidRDefault="00764306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02" w:type="pct"/>
          </w:tcPr>
          <w:p w14:paraId="502B7C1C" w14:textId="5AC05308" w:rsidR="00FA19D6" w:rsidRDefault="00764306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02" w:type="pct"/>
          </w:tcPr>
          <w:p w14:paraId="2F4527BF" w14:textId="4112AD3F" w:rsidR="00FA19D6" w:rsidRDefault="00764306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77" w:type="pct"/>
          </w:tcPr>
          <w:p w14:paraId="0B12A19B" w14:textId="11571CD1" w:rsidR="00FA19D6" w:rsidRDefault="00764306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0" w:type="pct"/>
          </w:tcPr>
          <w:p w14:paraId="64CE7B44" w14:textId="5D8BC93D" w:rsidR="00FA19D6" w:rsidRDefault="00764306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03" w:type="pct"/>
          </w:tcPr>
          <w:p w14:paraId="4E357966" w14:textId="77777777" w:rsidR="00FA19D6" w:rsidRDefault="00764306">
            <w:pPr>
              <w:pStyle w:val="Dates"/>
              <w:spacing w:after="40"/>
            </w:pPr>
            <w:r>
              <w:t>16</w:t>
            </w:r>
          </w:p>
          <w:p w14:paraId="4E5C547A" w14:textId="77777777" w:rsidR="00764306" w:rsidRDefault="00764306">
            <w:pPr>
              <w:pStyle w:val="Dates"/>
              <w:spacing w:after="40"/>
            </w:pPr>
          </w:p>
          <w:p w14:paraId="747C9BB2" w14:textId="77777777" w:rsidR="00764306" w:rsidRDefault="00764306">
            <w:pPr>
              <w:pStyle w:val="Dates"/>
              <w:spacing w:after="40"/>
            </w:pPr>
          </w:p>
          <w:p w14:paraId="605BD63D" w14:textId="4721BDD6" w:rsidR="00764306" w:rsidRDefault="00764306">
            <w:pPr>
              <w:pStyle w:val="Dates"/>
              <w:spacing w:after="40"/>
            </w:pPr>
          </w:p>
        </w:tc>
      </w:tr>
      <w:tr w:rsidR="009B2EAA" w14:paraId="20BB7F34" w14:textId="77777777" w:rsidTr="00962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43"/>
        </w:trPr>
        <w:tc>
          <w:tcPr>
            <w:tcW w:w="704" w:type="pct"/>
          </w:tcPr>
          <w:p w14:paraId="22E05765" w14:textId="77777777" w:rsidR="009B2EAA" w:rsidRDefault="009B2EA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56E24622" w14:textId="17DA0AE3" w:rsidR="00FA19D6" w:rsidRDefault="00843E4D" w:rsidP="00843E4D">
            <w:pPr>
              <w:spacing w:before="40" w:after="40"/>
              <w:jc w:val="center"/>
            </w:pPr>
            <w:r>
              <w:rPr>
                <w:rFonts w:ascii="Georgia" w:hAnsi="Georgia"/>
                <w:b/>
                <w:sz w:val="16"/>
                <w:szCs w:val="16"/>
              </w:rPr>
              <w:t>Daylight Saving Time Starts</w:t>
            </w:r>
          </w:p>
        </w:tc>
        <w:tc>
          <w:tcPr>
            <w:tcW w:w="702" w:type="pct"/>
          </w:tcPr>
          <w:p w14:paraId="41A970FA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1C5FEC82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68CB91FA" w14:textId="28457673"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777" w:type="pct"/>
          </w:tcPr>
          <w:p w14:paraId="4A431B87" w14:textId="77777777" w:rsidR="009B2EAA" w:rsidRDefault="009B2EA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1AD78E5E" w14:textId="606CD8E9" w:rsidR="00962B64" w:rsidRDefault="00304B5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Chapel Mass </w:t>
            </w:r>
          </w:p>
          <w:p w14:paraId="399D96C0" w14:textId="17FBB655" w:rsidR="00C32198" w:rsidRPr="00C843A7" w:rsidRDefault="00304B5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Red Maples</w:t>
            </w:r>
          </w:p>
          <w:p w14:paraId="053E5E57" w14:textId="77777777" w:rsidR="00C32198" w:rsidRDefault="00C32198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64AC005B" w14:textId="77777777" w:rsidR="00FA19D6" w:rsidRDefault="00FA19D6" w:rsidP="009B2EAA">
            <w:pPr>
              <w:jc w:val="center"/>
            </w:pPr>
          </w:p>
        </w:tc>
        <w:tc>
          <w:tcPr>
            <w:tcW w:w="710" w:type="pct"/>
          </w:tcPr>
          <w:p w14:paraId="35968969" w14:textId="77777777" w:rsidR="00FA19D6" w:rsidRDefault="00FA19D6">
            <w:pPr>
              <w:spacing w:before="40" w:after="40"/>
            </w:pPr>
          </w:p>
        </w:tc>
        <w:tc>
          <w:tcPr>
            <w:tcW w:w="703" w:type="pct"/>
          </w:tcPr>
          <w:p w14:paraId="6B225FA0" w14:textId="77777777" w:rsidR="00FA19D6" w:rsidRDefault="00FA19D6">
            <w:pPr>
              <w:spacing w:before="40" w:after="40"/>
            </w:pPr>
          </w:p>
        </w:tc>
      </w:tr>
      <w:tr w:rsidR="009B2EAA" w14:paraId="136DC381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04" w:type="pct"/>
          </w:tcPr>
          <w:p w14:paraId="540BADF4" w14:textId="1CD42DB9" w:rsidR="00FA19D6" w:rsidRDefault="00764306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02" w:type="pct"/>
          </w:tcPr>
          <w:p w14:paraId="5F1D4F18" w14:textId="57067AEE" w:rsidR="00FA19D6" w:rsidRDefault="00764306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02" w:type="pct"/>
          </w:tcPr>
          <w:p w14:paraId="02702350" w14:textId="636DEA93" w:rsidR="00FA19D6" w:rsidRDefault="0076430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02" w:type="pct"/>
          </w:tcPr>
          <w:p w14:paraId="23077481" w14:textId="43265CB2" w:rsidR="00FA19D6" w:rsidRDefault="00764306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77" w:type="pct"/>
          </w:tcPr>
          <w:p w14:paraId="700D346E" w14:textId="6A7D74A1" w:rsidR="00FA19D6" w:rsidRDefault="00764306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0" w:type="pct"/>
          </w:tcPr>
          <w:p w14:paraId="45A16050" w14:textId="490F9522" w:rsidR="00FA19D6" w:rsidRDefault="00764306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03" w:type="pct"/>
          </w:tcPr>
          <w:p w14:paraId="5AF8BCBF" w14:textId="2DE523EF" w:rsidR="00FA19D6" w:rsidRDefault="00764306">
            <w:pPr>
              <w:pStyle w:val="Dates"/>
              <w:spacing w:after="40"/>
            </w:pPr>
            <w:r>
              <w:t>23</w:t>
            </w:r>
          </w:p>
        </w:tc>
      </w:tr>
      <w:tr w:rsidR="009B2EAA" w14:paraId="3802DD97" w14:textId="77777777" w:rsidTr="00962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43"/>
        </w:trPr>
        <w:tc>
          <w:tcPr>
            <w:tcW w:w="704" w:type="pct"/>
          </w:tcPr>
          <w:p w14:paraId="04D707D1" w14:textId="77777777" w:rsidR="009B2EAA" w:rsidRDefault="009B2EA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74F1F6B7" w14:textId="1385889F" w:rsidR="00787370" w:rsidRDefault="00843E4D" w:rsidP="00843E4D">
            <w:pPr>
              <w:spacing w:before="40" w:after="40"/>
              <w:jc w:val="center"/>
            </w:pPr>
            <w:r>
              <w:rPr>
                <w:rFonts w:ascii="Georgia" w:hAnsi="Georgia"/>
                <w:b/>
                <w:sz w:val="16"/>
                <w:szCs w:val="16"/>
              </w:rPr>
              <w:t>St. Patrick’s Day</w:t>
            </w:r>
          </w:p>
        </w:tc>
        <w:tc>
          <w:tcPr>
            <w:tcW w:w="702" w:type="pct"/>
          </w:tcPr>
          <w:p w14:paraId="4AF118E8" w14:textId="77777777" w:rsidR="009B2EAA" w:rsidRDefault="009B2EAA" w:rsidP="00843E4D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0192B5EF" w14:textId="7D22BAA3" w:rsidR="00787370" w:rsidRDefault="00843E4D" w:rsidP="00843E4D">
            <w:pPr>
              <w:spacing w:before="40" w:after="40"/>
              <w:jc w:val="center"/>
            </w:pPr>
            <w:r>
              <w:rPr>
                <w:rFonts w:ascii="Georgia" w:hAnsi="Georgia"/>
                <w:b/>
                <w:sz w:val="16"/>
                <w:szCs w:val="16"/>
              </w:rPr>
              <w:t>Kettle Corn</w:t>
            </w:r>
            <w:r w:rsidR="00304B5A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Sale Starts</w:t>
            </w:r>
          </w:p>
        </w:tc>
        <w:tc>
          <w:tcPr>
            <w:tcW w:w="702" w:type="pct"/>
          </w:tcPr>
          <w:p w14:paraId="745A3137" w14:textId="11624822" w:rsidR="00787370" w:rsidRDefault="00787370" w:rsidP="00787370">
            <w:pPr>
              <w:spacing w:before="40" w:after="40"/>
            </w:pPr>
          </w:p>
        </w:tc>
        <w:tc>
          <w:tcPr>
            <w:tcW w:w="702" w:type="pct"/>
          </w:tcPr>
          <w:p w14:paraId="431F0F4E" w14:textId="445760C0" w:rsidR="00787370" w:rsidRDefault="00787370" w:rsidP="00787370">
            <w:pPr>
              <w:spacing w:before="40" w:after="40"/>
            </w:pPr>
          </w:p>
        </w:tc>
        <w:tc>
          <w:tcPr>
            <w:tcW w:w="777" w:type="pct"/>
          </w:tcPr>
          <w:p w14:paraId="07F0EA5A" w14:textId="77777777" w:rsidR="00787370" w:rsidRPr="00304B5A" w:rsidRDefault="00304B5A" w:rsidP="00304B5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4B5A">
              <w:rPr>
                <w:rFonts w:ascii="Georgia" w:hAnsi="Georgia"/>
                <w:b/>
                <w:sz w:val="16"/>
                <w:szCs w:val="16"/>
              </w:rPr>
              <w:t>Quahogs</w:t>
            </w:r>
          </w:p>
          <w:p w14:paraId="4556E8DD" w14:textId="77777777" w:rsidR="00304B5A" w:rsidRDefault="00304B5A" w:rsidP="00304B5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4B5A">
              <w:rPr>
                <w:rFonts w:ascii="Georgia" w:hAnsi="Georgia"/>
                <w:b/>
                <w:sz w:val="16"/>
                <w:szCs w:val="16"/>
              </w:rPr>
              <w:t>Parent Luncheon</w:t>
            </w:r>
          </w:p>
          <w:p w14:paraId="199B002D" w14:textId="122D1C30" w:rsidR="00304B5A" w:rsidRDefault="00304B5A" w:rsidP="00304B5A">
            <w:pPr>
              <w:spacing w:before="40" w:after="40"/>
              <w:jc w:val="center"/>
            </w:pPr>
            <w:r>
              <w:rPr>
                <w:rFonts w:ascii="Georgia" w:hAnsi="Georgia"/>
                <w:b/>
                <w:sz w:val="16"/>
                <w:szCs w:val="16"/>
              </w:rPr>
              <w:t>11:45am-12:15 pm</w:t>
            </w:r>
          </w:p>
        </w:tc>
        <w:tc>
          <w:tcPr>
            <w:tcW w:w="710" w:type="pct"/>
          </w:tcPr>
          <w:p w14:paraId="6A6273D8" w14:textId="77777777" w:rsidR="00787370" w:rsidRDefault="00787370" w:rsidP="00787370">
            <w:pPr>
              <w:spacing w:before="40" w:after="40"/>
            </w:pPr>
          </w:p>
        </w:tc>
        <w:tc>
          <w:tcPr>
            <w:tcW w:w="703" w:type="pct"/>
          </w:tcPr>
          <w:p w14:paraId="5E0319D5" w14:textId="77777777" w:rsidR="00787370" w:rsidRDefault="00787370" w:rsidP="00787370">
            <w:pPr>
              <w:spacing w:before="40" w:after="40"/>
            </w:pPr>
          </w:p>
        </w:tc>
      </w:tr>
      <w:tr w:rsidR="009B2EAA" w14:paraId="7DC1A68B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tcW w:w="704" w:type="pct"/>
          </w:tcPr>
          <w:p w14:paraId="60FBC232" w14:textId="405B3744" w:rsidR="00FA19D6" w:rsidRDefault="00764306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02" w:type="pct"/>
          </w:tcPr>
          <w:p w14:paraId="3555D7EC" w14:textId="6380175B" w:rsidR="00FA19D6" w:rsidRDefault="00764306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02" w:type="pct"/>
          </w:tcPr>
          <w:p w14:paraId="394957D2" w14:textId="780CECA9" w:rsidR="00FA19D6" w:rsidRDefault="00764306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02" w:type="pct"/>
          </w:tcPr>
          <w:p w14:paraId="4DBADA05" w14:textId="60361DE6" w:rsidR="00FA19D6" w:rsidRDefault="00764306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77" w:type="pct"/>
          </w:tcPr>
          <w:p w14:paraId="144ADDA4" w14:textId="1512A0A3" w:rsidR="00FA19D6" w:rsidRDefault="00764306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0" w:type="pct"/>
          </w:tcPr>
          <w:p w14:paraId="17259EAB" w14:textId="4ACA3F7B" w:rsidR="00FA19D6" w:rsidRDefault="00843E4D" w:rsidP="00304B5A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03" w:type="pct"/>
          </w:tcPr>
          <w:p w14:paraId="1944C18B" w14:textId="3BBE578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04B5A">
              <w:rPr>
                <w:noProof/>
              </w:rPr>
              <w:instrText>2929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04B5A">
              <w:rPr>
                <w:noProof/>
              </w:rPr>
              <w:instrText>2929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B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B737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43E4D">
              <w:t>30</w:t>
            </w:r>
          </w:p>
        </w:tc>
      </w:tr>
      <w:tr w:rsidR="009B2EAA" w14:paraId="55C4212B" w14:textId="77777777" w:rsidTr="00962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6"/>
        </w:trPr>
        <w:tc>
          <w:tcPr>
            <w:tcW w:w="704" w:type="pct"/>
          </w:tcPr>
          <w:p w14:paraId="091F136B" w14:textId="77777777"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bookmarkStart w:id="3" w:name="_Hlk534363054"/>
          </w:p>
          <w:p w14:paraId="7E587097" w14:textId="1C8B1D6D" w:rsidR="0030353F" w:rsidRDefault="0030353F" w:rsidP="001D1AEC">
            <w:pPr>
              <w:spacing w:before="40" w:after="40"/>
              <w:jc w:val="center"/>
            </w:pPr>
          </w:p>
        </w:tc>
        <w:tc>
          <w:tcPr>
            <w:tcW w:w="702" w:type="pct"/>
          </w:tcPr>
          <w:p w14:paraId="21E441A0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4CB658D6" w14:textId="7D910C7B" w:rsidR="00FA19D6" w:rsidRPr="001D1AEC" w:rsidRDefault="00FA19D6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2" w:type="pct"/>
          </w:tcPr>
          <w:p w14:paraId="14CB0489" w14:textId="1FF4AF5F" w:rsidR="001D1AEC" w:rsidRPr="001D1AEC" w:rsidRDefault="001D1AEC" w:rsidP="001D1AEC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pct"/>
          </w:tcPr>
          <w:p w14:paraId="4B79C5CC" w14:textId="6467A8D7" w:rsidR="00FA19D6" w:rsidRPr="001D1AEC" w:rsidRDefault="00FA19D6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10" w:type="pct"/>
          </w:tcPr>
          <w:p w14:paraId="19A60EA2" w14:textId="77777777"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1833AF9" w14:textId="0CBE75BD" w:rsidR="00787370" w:rsidRPr="00962B64" w:rsidRDefault="009B2EAA" w:rsidP="009B2EA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62B64">
              <w:rPr>
                <w:rFonts w:ascii="Georgia" w:hAnsi="Georgia"/>
                <w:b/>
                <w:sz w:val="16"/>
                <w:szCs w:val="16"/>
              </w:rPr>
              <w:t>Kettle Corn Sale Ends</w:t>
            </w:r>
          </w:p>
          <w:p w14:paraId="261E2CDD" w14:textId="3EDCEDBA" w:rsidR="001D1AEC" w:rsidRDefault="001D1AEC" w:rsidP="001D1AEC">
            <w:pPr>
              <w:spacing w:before="40" w:after="40"/>
              <w:jc w:val="center"/>
            </w:pPr>
          </w:p>
        </w:tc>
        <w:tc>
          <w:tcPr>
            <w:tcW w:w="703" w:type="pct"/>
          </w:tcPr>
          <w:p w14:paraId="6EABF432" w14:textId="77777777" w:rsidR="00FA19D6" w:rsidRDefault="00FA19D6">
            <w:pPr>
              <w:spacing w:before="40" w:after="40"/>
            </w:pPr>
          </w:p>
        </w:tc>
      </w:tr>
      <w:bookmarkEnd w:id="3"/>
      <w:tr w:rsidR="009B2EAA" w14:paraId="63996B97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66"/>
        </w:trPr>
        <w:tc>
          <w:tcPr>
            <w:tcW w:w="704" w:type="pct"/>
          </w:tcPr>
          <w:p w14:paraId="4E81CEE1" w14:textId="0E57CCA8" w:rsidR="009B2EAA" w:rsidRDefault="009B2EAA">
            <w:pPr>
              <w:pStyle w:val="Dates"/>
              <w:spacing w:after="40"/>
            </w:pPr>
            <w:r>
              <w:t>31</w:t>
            </w:r>
          </w:p>
          <w:p w14:paraId="5952F96F" w14:textId="77777777" w:rsidR="009B2EAA" w:rsidRDefault="009B2EAA">
            <w:pPr>
              <w:pStyle w:val="Dates"/>
              <w:spacing w:after="40"/>
            </w:pPr>
          </w:p>
          <w:p w14:paraId="12464B67" w14:textId="77777777" w:rsidR="009B2EAA" w:rsidRDefault="009B2EAA">
            <w:pPr>
              <w:pStyle w:val="Dates"/>
              <w:spacing w:after="40"/>
            </w:pPr>
          </w:p>
          <w:p w14:paraId="603943F6" w14:textId="64EA798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04B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04B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4B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04B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B5A">
              <w:rPr>
                <w:noProof/>
              </w:rPr>
              <w:instrText>31</w:instrText>
            </w:r>
            <w:r>
              <w:fldChar w:fldCharType="end"/>
            </w:r>
            <w:r w:rsidR="00304B5A">
              <w:fldChar w:fldCharType="separate"/>
            </w:r>
            <w:r w:rsidR="00304B5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02" w:type="pct"/>
          </w:tcPr>
          <w:p w14:paraId="0FF1304D" w14:textId="72D8397D" w:rsidR="009B2EAA" w:rsidRPr="009B2EAA" w:rsidRDefault="009B2EAA" w:rsidP="009B2EA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02" w:type="pct"/>
          </w:tcPr>
          <w:p w14:paraId="32D6BE15" w14:textId="6EE5EA1A" w:rsidR="00FA19D6" w:rsidRDefault="00FA19D6">
            <w:pPr>
              <w:pStyle w:val="Dates"/>
              <w:spacing w:after="40"/>
            </w:pPr>
          </w:p>
        </w:tc>
        <w:tc>
          <w:tcPr>
            <w:tcW w:w="702" w:type="pct"/>
          </w:tcPr>
          <w:p w14:paraId="734709BC" w14:textId="0552D72B" w:rsidR="00FA19D6" w:rsidRDefault="00FA19D6">
            <w:pPr>
              <w:pStyle w:val="Dates"/>
              <w:spacing w:after="40"/>
            </w:pPr>
          </w:p>
        </w:tc>
        <w:tc>
          <w:tcPr>
            <w:tcW w:w="777" w:type="pct"/>
          </w:tcPr>
          <w:p w14:paraId="074D76E6" w14:textId="41D86CF7" w:rsidR="009B2EAA" w:rsidRPr="009B2EAA" w:rsidRDefault="009B2EAA" w:rsidP="009B2EAA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14:paraId="41D703EF" w14:textId="469D0E25" w:rsidR="00FA19D6" w:rsidRDefault="00FA19D6">
            <w:pPr>
              <w:pStyle w:val="Dates"/>
              <w:spacing w:after="40"/>
            </w:pPr>
          </w:p>
        </w:tc>
        <w:tc>
          <w:tcPr>
            <w:tcW w:w="703" w:type="pct"/>
          </w:tcPr>
          <w:p w14:paraId="70BED25F" w14:textId="760BB5D7" w:rsidR="009B2EAA" w:rsidRDefault="009B2EAA">
            <w:pPr>
              <w:pStyle w:val="Dates"/>
              <w:spacing w:after="40"/>
            </w:pPr>
          </w:p>
        </w:tc>
      </w:tr>
      <w:tr w:rsidR="00962B64" w14:paraId="1D478BE0" w14:textId="77777777" w:rsidTr="003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"/>
        </w:trPr>
        <w:tc>
          <w:tcPr>
            <w:tcW w:w="704" w:type="pct"/>
          </w:tcPr>
          <w:p w14:paraId="351EA2B9" w14:textId="77777777" w:rsidR="009B2EAA" w:rsidRDefault="009B2EAA">
            <w:pPr>
              <w:pStyle w:val="Dates"/>
            </w:pPr>
          </w:p>
        </w:tc>
        <w:tc>
          <w:tcPr>
            <w:tcW w:w="702" w:type="pct"/>
          </w:tcPr>
          <w:p w14:paraId="735556F0" w14:textId="77777777" w:rsidR="009B2EAA" w:rsidRDefault="009B2EAA">
            <w:pPr>
              <w:pStyle w:val="Dates"/>
            </w:pPr>
          </w:p>
        </w:tc>
        <w:tc>
          <w:tcPr>
            <w:tcW w:w="702" w:type="pct"/>
          </w:tcPr>
          <w:p w14:paraId="2BF53D2F" w14:textId="77777777" w:rsidR="009B2EAA" w:rsidRDefault="009B2EAA">
            <w:pPr>
              <w:pStyle w:val="Dates"/>
            </w:pPr>
          </w:p>
        </w:tc>
        <w:tc>
          <w:tcPr>
            <w:tcW w:w="702" w:type="pct"/>
          </w:tcPr>
          <w:p w14:paraId="7A39019F" w14:textId="77777777" w:rsidR="009B2EAA" w:rsidRDefault="009B2EAA">
            <w:pPr>
              <w:pStyle w:val="Dates"/>
            </w:pPr>
          </w:p>
        </w:tc>
        <w:tc>
          <w:tcPr>
            <w:tcW w:w="777" w:type="pct"/>
          </w:tcPr>
          <w:p w14:paraId="780030E3" w14:textId="77777777" w:rsidR="009B2EAA" w:rsidRDefault="009B2EAA">
            <w:pPr>
              <w:pStyle w:val="Dates"/>
            </w:pPr>
          </w:p>
        </w:tc>
        <w:tc>
          <w:tcPr>
            <w:tcW w:w="710" w:type="pct"/>
          </w:tcPr>
          <w:p w14:paraId="3A6065AF" w14:textId="77777777" w:rsidR="009B2EAA" w:rsidRDefault="009B2EAA">
            <w:pPr>
              <w:pStyle w:val="Dates"/>
            </w:pPr>
          </w:p>
        </w:tc>
        <w:tc>
          <w:tcPr>
            <w:tcW w:w="703" w:type="pct"/>
          </w:tcPr>
          <w:p w14:paraId="1F29AFBC" w14:textId="77777777" w:rsidR="009B2EAA" w:rsidRDefault="009B2EAA">
            <w:pPr>
              <w:pStyle w:val="Dates"/>
            </w:pPr>
          </w:p>
        </w:tc>
      </w:tr>
      <w:tr w:rsidR="009B2EAA" w14:paraId="71949F9F" w14:textId="77777777" w:rsidTr="0096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"/>
        </w:trPr>
        <w:tc>
          <w:tcPr>
            <w:tcW w:w="704" w:type="pct"/>
          </w:tcPr>
          <w:p w14:paraId="0FC15B0C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07CE9103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1A9DD5AB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341AAFBA" w14:textId="77777777" w:rsidR="00FA19D6" w:rsidRDefault="00FA19D6">
            <w:pPr>
              <w:spacing w:before="40" w:after="40"/>
            </w:pPr>
          </w:p>
        </w:tc>
        <w:tc>
          <w:tcPr>
            <w:tcW w:w="777" w:type="pct"/>
          </w:tcPr>
          <w:p w14:paraId="7ED44BA8" w14:textId="77777777" w:rsidR="00FA19D6" w:rsidRDefault="00FA19D6">
            <w:pPr>
              <w:spacing w:before="40" w:after="40"/>
            </w:pPr>
          </w:p>
        </w:tc>
        <w:tc>
          <w:tcPr>
            <w:tcW w:w="710" w:type="pct"/>
          </w:tcPr>
          <w:p w14:paraId="31676B1C" w14:textId="77777777" w:rsidR="00FA19D6" w:rsidRDefault="00FA19D6">
            <w:pPr>
              <w:spacing w:before="40" w:after="40"/>
            </w:pPr>
          </w:p>
        </w:tc>
        <w:tc>
          <w:tcPr>
            <w:tcW w:w="703" w:type="pct"/>
          </w:tcPr>
          <w:p w14:paraId="6784ED68" w14:textId="77777777" w:rsidR="00FA19D6" w:rsidRDefault="00FA19D6">
            <w:pPr>
              <w:spacing w:before="40" w:after="40"/>
            </w:pPr>
          </w:p>
        </w:tc>
      </w:tr>
    </w:tbl>
    <w:p w14:paraId="6DBC85BA" w14:textId="77777777" w:rsidR="00FA19D6" w:rsidRDefault="00FA19D6">
      <w:pPr>
        <w:pStyle w:val="NoSpacing"/>
      </w:pPr>
    </w:p>
    <w:p w14:paraId="74633138" w14:textId="77777777" w:rsidR="00FA19D6" w:rsidRDefault="00FA19D6">
      <w:pPr>
        <w:pStyle w:val="NoSpacing"/>
      </w:pPr>
    </w:p>
    <w:sectPr w:rsidR="00FA19D6" w:rsidSect="00EA3DC7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0B02" w14:textId="77777777" w:rsidR="0019652B" w:rsidRDefault="0019652B">
      <w:pPr>
        <w:spacing w:before="0" w:after="0"/>
      </w:pPr>
      <w:r>
        <w:separator/>
      </w:r>
    </w:p>
  </w:endnote>
  <w:endnote w:type="continuationSeparator" w:id="0">
    <w:p w14:paraId="2212A866" w14:textId="77777777" w:rsidR="0019652B" w:rsidRDefault="001965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C9A5" w14:textId="77777777" w:rsidR="0019652B" w:rsidRDefault="0019652B">
      <w:pPr>
        <w:spacing w:before="0" w:after="0"/>
      </w:pPr>
      <w:r>
        <w:separator/>
      </w:r>
    </w:p>
  </w:footnote>
  <w:footnote w:type="continuationSeparator" w:id="0">
    <w:p w14:paraId="5E5C217A" w14:textId="77777777" w:rsidR="0019652B" w:rsidRDefault="001965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2/1/2019"/>
    <w:docVar w:name="WeekStart" w:val="1"/>
  </w:docVars>
  <w:rsids>
    <w:rsidRoot w:val="00FB7374"/>
    <w:rsid w:val="000411EE"/>
    <w:rsid w:val="000C3BF5"/>
    <w:rsid w:val="000F0E9B"/>
    <w:rsid w:val="0010454E"/>
    <w:rsid w:val="00116DE3"/>
    <w:rsid w:val="00150A79"/>
    <w:rsid w:val="001559D1"/>
    <w:rsid w:val="0019652B"/>
    <w:rsid w:val="001D1AEC"/>
    <w:rsid w:val="0030353F"/>
    <w:rsid w:val="00304B5A"/>
    <w:rsid w:val="00322DB2"/>
    <w:rsid w:val="0039620B"/>
    <w:rsid w:val="0039729F"/>
    <w:rsid w:val="003F1ECF"/>
    <w:rsid w:val="00413364"/>
    <w:rsid w:val="00467496"/>
    <w:rsid w:val="00473617"/>
    <w:rsid w:val="00515DA7"/>
    <w:rsid w:val="0052129F"/>
    <w:rsid w:val="00604AA7"/>
    <w:rsid w:val="00667C8A"/>
    <w:rsid w:val="006D2E67"/>
    <w:rsid w:val="00764306"/>
    <w:rsid w:val="00787370"/>
    <w:rsid w:val="0082251D"/>
    <w:rsid w:val="00843E4D"/>
    <w:rsid w:val="008859F5"/>
    <w:rsid w:val="00891F58"/>
    <w:rsid w:val="00903794"/>
    <w:rsid w:val="00962B64"/>
    <w:rsid w:val="009947E2"/>
    <w:rsid w:val="009B2EAA"/>
    <w:rsid w:val="00AD42EE"/>
    <w:rsid w:val="00B27830"/>
    <w:rsid w:val="00B81BD4"/>
    <w:rsid w:val="00B831EB"/>
    <w:rsid w:val="00BD5EA1"/>
    <w:rsid w:val="00C32198"/>
    <w:rsid w:val="00C64281"/>
    <w:rsid w:val="00C67FDE"/>
    <w:rsid w:val="00C7581C"/>
    <w:rsid w:val="00C843A7"/>
    <w:rsid w:val="00C966B4"/>
    <w:rsid w:val="00CC07E8"/>
    <w:rsid w:val="00CE42B5"/>
    <w:rsid w:val="00D76FB4"/>
    <w:rsid w:val="00E17A71"/>
    <w:rsid w:val="00E53C2B"/>
    <w:rsid w:val="00EA3DC7"/>
    <w:rsid w:val="00F81CD1"/>
    <w:rsid w:val="00FA19D6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CE621"/>
  <w15:docId w15:val="{9E2C92A1-7509-43D0-B246-DAE9C8A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5B3D7" w:themeColor="accent1" w:themeTint="99"/>
          <w:bottom w:val="nil"/>
          <w:right w:val="single" w:sz="4" w:space="0" w:color="95B3D7" w:themeColor="accent1" w:themeTint="99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44061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1122-0EFF-4C25-8BD1-B932BB5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16807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at St. Thomas Regional School</dc:creator>
  <cp:keywords/>
  <cp:lastModifiedBy>Office at St. Thomas Regional School</cp:lastModifiedBy>
  <cp:revision>3</cp:revision>
  <cp:lastPrinted>2019-02-25T18:49:00Z</cp:lastPrinted>
  <dcterms:created xsi:type="dcterms:W3CDTF">2019-02-15T19:41:00Z</dcterms:created>
  <dcterms:modified xsi:type="dcterms:W3CDTF">2019-02-27T15:12:00Z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