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2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6758"/>
        <w:gridCol w:w="4231"/>
      </w:tblGrid>
      <w:tr w:rsidR="00FB7374" w:rsidTr="00FB7374">
        <w:trPr>
          <w:trHeight w:hRule="exact" w:val="288"/>
        </w:trPr>
        <w:tc>
          <w:tcPr>
            <w:tcW w:w="3075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1925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B7374" w:rsidTr="00FB7374">
        <w:trPr>
          <w:trHeight w:hRule="exact" w:val="288"/>
        </w:trPr>
        <w:tc>
          <w:tcPr>
            <w:tcW w:w="3075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:rsidR="00FB7374" w:rsidRDefault="00FB7374">
            <w:pPr>
              <w:pStyle w:val="NoSpacing"/>
            </w:pPr>
          </w:p>
        </w:tc>
        <w:tc>
          <w:tcPr>
            <w:tcW w:w="1925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FB7374" w:rsidRDefault="00FB7374">
            <w:pPr>
              <w:pStyle w:val="NoSpacing"/>
            </w:pPr>
          </w:p>
        </w:tc>
      </w:tr>
      <w:tr w:rsidR="00FB7374" w:rsidTr="00FB7374">
        <w:trPr>
          <w:trHeight w:hRule="exact" w:val="2304"/>
        </w:trPr>
        <w:tc>
          <w:tcPr>
            <w:tcW w:w="3075" w:type="pct"/>
            <w:tcBorders>
              <w:top w:val="single" w:sz="18" w:space="0" w:color="FFFFFF" w:themeColor="background1"/>
              <w:left w:val="single" w:sz="4" w:space="0" w:color="DBE5F1" w:themeColor="accent1" w:themeTint="33"/>
              <w:bottom w:val="single" w:sz="18" w:space="0" w:color="FFFFFF" w:themeColor="background1"/>
            </w:tcBorders>
            <w:shd w:val="clear" w:color="auto" w:fill="DBE5F1" w:themeFill="accent1" w:themeFillTint="33"/>
          </w:tcPr>
          <w:p w:rsidR="00FB7374" w:rsidRDefault="00FB7374" w:rsidP="00FB7374">
            <w:pPr>
              <w:pStyle w:val="NoSpacing"/>
              <w:ind w:left="-203" w:firstLine="203"/>
              <w:rPr>
                <w:noProof/>
              </w:rPr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 wp14:anchorId="2CE3A892" wp14:editId="34C6C0B5">
                  <wp:extent cx="3860749" cy="1787672"/>
                  <wp:effectExtent l="0" t="0" r="698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5457" cy="178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374" w:rsidRDefault="00FB7374">
            <w:pPr>
              <w:pStyle w:val="NoSpacing"/>
              <w:rPr>
                <w:noProof/>
              </w:rPr>
            </w:pPr>
          </w:p>
          <w:p w:rsidR="00FA19D6" w:rsidRDefault="00FA19D6">
            <w:pPr>
              <w:pStyle w:val="NoSpacing"/>
            </w:pPr>
          </w:p>
        </w:tc>
        <w:tc>
          <w:tcPr>
            <w:tcW w:w="1925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bottom"/>
          </w:tcPr>
          <w:p w:rsidR="00FA19D6" w:rsidRDefault="00B831EB" w:rsidP="0030353F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FA257E">
              <w:rPr>
                <w:rStyle w:val="Month"/>
              </w:rPr>
              <w:t>December</w:t>
            </w:r>
            <w:r>
              <w:rPr>
                <w:rStyle w:val="Month"/>
              </w:rPr>
              <w:fldChar w:fldCharType="end"/>
            </w:r>
            <w:bookmarkStart w:id="1" w:name="_GoBack"/>
            <w:bookmarkEnd w:id="1"/>
            <w:r>
              <w:t xml:space="preserve"> </w:t>
            </w:r>
            <w:r w:rsidR="0030353F">
              <w:t>2019</w:t>
            </w:r>
          </w:p>
        </w:tc>
      </w:tr>
      <w:tr w:rsidR="00FB7374" w:rsidTr="00FB7374">
        <w:trPr>
          <w:trHeight w:hRule="exact" w:val="360"/>
        </w:trPr>
        <w:tc>
          <w:tcPr>
            <w:tcW w:w="3075" w:type="pct"/>
            <w:tcBorders>
              <w:top w:val="single" w:sz="18" w:space="0" w:color="FFFFFF" w:themeColor="background1"/>
              <w:left w:val="single" w:sz="4" w:space="0" w:color="B8CCE4" w:themeColor="accent1" w:themeTint="66"/>
            </w:tcBorders>
            <w:shd w:val="clear" w:color="auto" w:fill="95B3D7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1925" w:type="pct"/>
            <w:tcBorders>
              <w:top w:val="single" w:sz="18" w:space="0" w:color="FFFFFF" w:themeColor="background1"/>
              <w:right w:val="single" w:sz="4" w:space="0" w:color="B8CCE4" w:themeColor="accent1" w:themeTint="66"/>
            </w:tcBorders>
            <w:shd w:val="clear" w:color="auto" w:fill="95B3D7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92" w:type="pct"/>
        <w:tblLook w:val="04A0" w:firstRow="1" w:lastRow="0" w:firstColumn="1" w:lastColumn="0" w:noHBand="0" w:noVBand="1"/>
        <w:tblCaption w:val="Layout table"/>
      </w:tblPr>
      <w:tblGrid>
        <w:gridCol w:w="1544"/>
        <w:gridCol w:w="1543"/>
        <w:gridCol w:w="1543"/>
        <w:gridCol w:w="1543"/>
        <w:gridCol w:w="1541"/>
        <w:gridCol w:w="1635"/>
        <w:gridCol w:w="1640"/>
      </w:tblGrid>
      <w:tr w:rsidR="00FA19D6" w:rsidTr="00303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03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02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02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02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01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4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46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57E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57E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A25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57E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5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B737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57E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A25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035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1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57E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A25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035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57E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A25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0353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6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257E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0353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0353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0353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A257E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RPr="00FB7374" w:rsidTr="00EA3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12"/>
        </w:trPr>
        <w:tc>
          <w:tcPr>
            <w:tcW w:w="703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Pr="0030353F" w:rsidRDefault="00FA19D6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02" w:type="pct"/>
          </w:tcPr>
          <w:p w:rsidR="00EA3DC7" w:rsidRDefault="00EA3DC7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  <w:r w:rsidRPr="00EA3DC7">
              <w:rPr>
                <w:rFonts w:ascii="Kristen ITC" w:hAnsi="Kristen ITC"/>
                <w:b/>
              </w:rPr>
              <w:t xml:space="preserve">Happy </w:t>
            </w:r>
          </w:p>
          <w:p w:rsidR="00FA19D6" w:rsidRPr="0030353F" w:rsidRDefault="0030353F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  <w:r w:rsidRPr="00EA3DC7">
              <w:rPr>
                <w:rFonts w:ascii="Kristen ITC" w:hAnsi="Kristen ITC"/>
                <w:b/>
              </w:rPr>
              <w:t>New Year!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702" w:type="pct"/>
          </w:tcPr>
          <w:p w:rsidR="00EA3DC7" w:rsidRPr="00EA3DC7" w:rsidRDefault="00EA3DC7" w:rsidP="001D1AEC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</w:p>
          <w:p w:rsidR="00FA19D6" w:rsidRPr="00EA3DC7" w:rsidRDefault="0030353F" w:rsidP="001D1AEC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  <w:r w:rsidRPr="00EA3DC7">
              <w:rPr>
                <w:rFonts w:ascii="Kristen ITC" w:hAnsi="Kristen ITC"/>
                <w:b/>
              </w:rPr>
              <w:t>Welcome Back!</w:t>
            </w:r>
          </w:p>
        </w:tc>
        <w:tc>
          <w:tcPr>
            <w:tcW w:w="701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6" w:type="pct"/>
          </w:tcPr>
          <w:p w:rsidR="00FA19D6" w:rsidRPr="00FB7374" w:rsidRDefault="00FA19D6">
            <w:pPr>
              <w:spacing w:before="40" w:after="40"/>
              <w:rPr>
                <w:sz w:val="16"/>
              </w:rPr>
            </w:pPr>
          </w:p>
        </w:tc>
      </w:tr>
      <w:tr w:rsidR="00FA19D6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A257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A257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A257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A257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01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A257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4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A257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46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A257E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EA3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59"/>
        </w:trPr>
        <w:tc>
          <w:tcPr>
            <w:tcW w:w="703" w:type="pct"/>
          </w:tcPr>
          <w:p w:rsidR="00FA19D6" w:rsidRDefault="00FA19D6" w:rsidP="0030353F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1" w:type="pct"/>
          </w:tcPr>
          <w:p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EA3DC7">
              <w:rPr>
                <w:rFonts w:ascii="Kristen ITC" w:hAnsi="Kristen ITC"/>
                <w:b/>
                <w:sz w:val="16"/>
                <w:szCs w:val="16"/>
              </w:rPr>
              <w:t>RI Reds</w:t>
            </w:r>
          </w:p>
          <w:p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EA3DC7">
              <w:rPr>
                <w:rFonts w:ascii="Kristen ITC" w:hAnsi="Kristen ITC"/>
                <w:b/>
                <w:sz w:val="16"/>
                <w:szCs w:val="16"/>
              </w:rPr>
              <w:t>Parent Luncheon</w:t>
            </w:r>
          </w:p>
          <w:p w:rsidR="0030353F" w:rsidRDefault="0030353F" w:rsidP="0030353F">
            <w:pPr>
              <w:spacing w:before="40" w:after="40"/>
              <w:jc w:val="center"/>
            </w:pPr>
            <w:r w:rsidRPr="00EA3DC7">
              <w:rPr>
                <w:rFonts w:ascii="Kristen ITC" w:hAnsi="Kristen ITC"/>
                <w:b/>
                <w:sz w:val="16"/>
                <w:szCs w:val="16"/>
              </w:rPr>
              <w:t>11am</w:t>
            </w:r>
          </w:p>
        </w:tc>
        <w:tc>
          <w:tcPr>
            <w:tcW w:w="744" w:type="pct"/>
          </w:tcPr>
          <w:p w:rsidR="00EA3DC7" w:rsidRDefault="00EA3DC7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  <w:r w:rsidRPr="00EA3DC7">
              <w:rPr>
                <w:rFonts w:ascii="Kristen ITC" w:hAnsi="Kristen ITC"/>
                <w:b/>
              </w:rPr>
              <w:t>Epiphany Mass</w:t>
            </w:r>
          </w:p>
          <w:p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  <w:r w:rsidRPr="00EA3DC7">
              <w:rPr>
                <w:rFonts w:ascii="Kristen ITC" w:hAnsi="Kristen ITC"/>
                <w:b/>
              </w:rPr>
              <w:t>Anchors</w:t>
            </w:r>
          </w:p>
          <w:p w:rsidR="0030353F" w:rsidRDefault="0030353F" w:rsidP="0030353F">
            <w:pPr>
              <w:spacing w:before="40" w:after="40"/>
              <w:jc w:val="center"/>
            </w:pPr>
            <w:r w:rsidRPr="00EA3DC7">
              <w:rPr>
                <w:rFonts w:ascii="Kristen ITC" w:hAnsi="Kristen ITC"/>
                <w:b/>
              </w:rPr>
              <w:t>8:45 am</w:t>
            </w:r>
          </w:p>
        </w:tc>
        <w:tc>
          <w:tcPr>
            <w:tcW w:w="746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A257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A257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A257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A257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01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A257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4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A257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46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A257E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:rsidTr="001D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703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EA3DC7" w:rsidRDefault="00EA3DC7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:rsidR="0030353F" w:rsidRPr="00EA3DC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  <w:r w:rsidRPr="00EA3DC7">
              <w:rPr>
                <w:rFonts w:ascii="Kristen ITC" w:hAnsi="Kristen ITC"/>
                <w:b/>
              </w:rPr>
              <w:t>Progress Reports Go Home</w:t>
            </w:r>
          </w:p>
        </w:tc>
        <w:tc>
          <w:tcPr>
            <w:tcW w:w="701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6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A257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A257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A257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A257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01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A257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4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A257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46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A257E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:rsidTr="001D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703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1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6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30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3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A257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A257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A25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A257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A25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A257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A25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A257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A25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A25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A25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A257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A25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A25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A25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A257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01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A25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A25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A25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A257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4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A25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A25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A25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A257E">
              <w:fldChar w:fldCharType="separate"/>
            </w:r>
            <w:r w:rsidR="00FA257E">
              <w:rPr>
                <w:noProof/>
              </w:rPr>
              <w:instrText>28</w:instrText>
            </w:r>
            <w:r>
              <w:fldChar w:fldCharType="end"/>
            </w:r>
            <w:r w:rsidR="00FA257E">
              <w:fldChar w:fldCharType="separate"/>
            </w:r>
            <w:r w:rsidR="00FA257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46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A25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A25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A25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29</w:instrText>
            </w:r>
            <w:r>
              <w:fldChar w:fldCharType="end"/>
            </w:r>
            <w:r w:rsidR="00FA257E">
              <w:fldChar w:fldCharType="separate"/>
            </w:r>
            <w:r w:rsidR="00FA257E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:rsidTr="001D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12"/>
        </w:trPr>
        <w:tc>
          <w:tcPr>
            <w:tcW w:w="703" w:type="pct"/>
          </w:tcPr>
          <w:p w:rsidR="001D1AEC" w:rsidRDefault="001D1AEC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:rsidR="00FA19D6" w:rsidRPr="00EA3DC7" w:rsidRDefault="0030353F" w:rsidP="001D1AEC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  <w:r w:rsidRPr="00EA3DC7">
              <w:rPr>
                <w:rFonts w:ascii="Kristen ITC" w:hAnsi="Kristen ITC"/>
                <w:b/>
              </w:rPr>
              <w:t>Open House</w:t>
            </w:r>
          </w:p>
          <w:p w:rsidR="0030353F" w:rsidRDefault="0030353F" w:rsidP="001D1AEC">
            <w:pPr>
              <w:spacing w:before="40" w:after="40"/>
              <w:jc w:val="center"/>
            </w:pPr>
            <w:r w:rsidRPr="00EA3DC7">
              <w:rPr>
                <w:rFonts w:ascii="Kristen ITC" w:hAnsi="Kristen ITC"/>
                <w:b/>
              </w:rPr>
              <w:t>11am - 1pm</w:t>
            </w: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Pr="001D1AEC" w:rsidRDefault="001D1AEC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BA729" wp14:editId="50A8ADB4">
                      <wp:simplePos x="0" y="0"/>
                      <wp:positionH relativeFrom="column">
                        <wp:posOffset>642718</wp:posOffset>
                      </wp:positionH>
                      <wp:positionV relativeFrom="paragraph">
                        <wp:posOffset>48065</wp:posOffset>
                      </wp:positionV>
                      <wp:extent cx="404446" cy="145708"/>
                      <wp:effectExtent l="0" t="0" r="0" b="0"/>
                      <wp:wrapNone/>
                      <wp:docPr id="8" name="Min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46" cy="145708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E9208" id="Minus 8" o:spid="_x0000_s1026" style="position:absolute;margin-left:50.6pt;margin-top:3.8pt;width:31.8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446,14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" path="m53609,55719r297228,l350837,89989r-297228,l53609,55719xe" fillcolor="#4f81bd [3204]" strokecolor="#243f60 [1604]" strokeweight="2pt">
                      <v:path arrowok="t" o:connecttype="custom" o:connectlocs="53609,55719;350837,55719;350837,89989;53609,89989;53609,55719" o:connectangles="0,0,0,0,0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CBC1D" wp14:editId="536989B0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59788</wp:posOffset>
                      </wp:positionV>
                      <wp:extent cx="356137" cy="134083"/>
                      <wp:effectExtent l="0" t="0" r="25400" b="18415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137" cy="13408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5513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6" o:spid="_x0000_s1026" type="#_x0000_t66" style="position:absolute;margin-left:-23.7pt;margin-top:4.7pt;width:28.0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" adj="4066" fillcolor="#4f81bd [3204]" strokecolor="#243f60 [1604]" strokeweight="2pt"/>
                  </w:pict>
                </mc:Fallback>
              </mc:AlternateContent>
            </w:r>
            <w:r w:rsidR="0030353F" w:rsidRPr="001D1AEC">
              <w:rPr>
                <w:rFonts w:ascii="Kristen ITC" w:hAnsi="Kristen ITC"/>
              </w:rPr>
              <w:t>Catholic</w:t>
            </w:r>
          </w:p>
        </w:tc>
        <w:tc>
          <w:tcPr>
            <w:tcW w:w="702" w:type="pct"/>
          </w:tcPr>
          <w:p w:rsidR="00FA19D6" w:rsidRPr="001D1AEC" w:rsidRDefault="0030353F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  <w:r w:rsidRPr="001D1AEC">
              <w:rPr>
                <w:rFonts w:ascii="Kristen ITC" w:hAnsi="Kristen ITC"/>
              </w:rPr>
              <w:t>Schools’</w:t>
            </w:r>
          </w:p>
          <w:p w:rsidR="001D1AEC" w:rsidRDefault="001D1AEC" w:rsidP="001D1AEC">
            <w:pPr>
              <w:spacing w:before="40" w:after="40"/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0353F" w:rsidRPr="00EA3DC7" w:rsidRDefault="001D1AEC" w:rsidP="001D1AEC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EA3DC7">
              <w:rPr>
                <w:rFonts w:ascii="Kristen ITC" w:hAnsi="Kristen ITC"/>
                <w:b/>
                <w:sz w:val="16"/>
                <w:szCs w:val="16"/>
              </w:rPr>
              <w:t>“</w:t>
            </w:r>
            <w:r w:rsidR="0030353F" w:rsidRPr="00EA3DC7">
              <w:rPr>
                <w:rFonts w:ascii="Kristen ITC" w:hAnsi="Kristen ITC"/>
                <w:b/>
                <w:sz w:val="16"/>
                <w:szCs w:val="16"/>
              </w:rPr>
              <w:t>Let’</w:t>
            </w:r>
            <w:r w:rsidRPr="00EA3DC7">
              <w:rPr>
                <w:rFonts w:ascii="Kristen ITC" w:hAnsi="Kristen ITC"/>
                <w:b/>
                <w:sz w:val="16"/>
                <w:szCs w:val="16"/>
              </w:rPr>
              <w:t>s Go To The Mo</w:t>
            </w:r>
            <w:r w:rsidR="0030353F" w:rsidRPr="00EA3DC7">
              <w:rPr>
                <w:rFonts w:ascii="Kristen ITC" w:hAnsi="Kristen ITC"/>
                <w:b/>
                <w:sz w:val="16"/>
                <w:szCs w:val="16"/>
              </w:rPr>
              <w:t>vies</w:t>
            </w:r>
            <w:r w:rsidRPr="00EA3DC7">
              <w:rPr>
                <w:rFonts w:ascii="Kristen ITC" w:hAnsi="Kristen ITC"/>
                <w:b/>
                <w:sz w:val="16"/>
                <w:szCs w:val="16"/>
              </w:rPr>
              <w:t>”</w:t>
            </w:r>
          </w:p>
          <w:p w:rsidR="001D1AEC" w:rsidRPr="001D1AEC" w:rsidRDefault="001D1AEC" w:rsidP="001D1AEC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EA3DC7">
              <w:rPr>
                <w:rFonts w:ascii="Kristen ITC" w:hAnsi="Kristen ITC"/>
                <w:b/>
                <w:sz w:val="12"/>
                <w:szCs w:val="12"/>
              </w:rPr>
              <w:t>Lincoln Cinema</w:t>
            </w:r>
          </w:p>
        </w:tc>
        <w:tc>
          <w:tcPr>
            <w:tcW w:w="701" w:type="pct"/>
          </w:tcPr>
          <w:p w:rsidR="00FA19D6" w:rsidRPr="001D1AEC" w:rsidRDefault="001D1AEC" w:rsidP="001D1AEC">
            <w:pPr>
              <w:spacing w:before="40" w:after="40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4072C" wp14:editId="6B23DB7A">
                      <wp:simplePos x="0" y="0"/>
                      <wp:positionH relativeFrom="column">
                        <wp:posOffset>-248236</wp:posOffset>
                      </wp:positionH>
                      <wp:positionV relativeFrom="paragraph">
                        <wp:posOffset>12895</wp:posOffset>
                      </wp:positionV>
                      <wp:extent cx="381000" cy="216877"/>
                      <wp:effectExtent l="0" t="0" r="0" b="0"/>
                      <wp:wrapNone/>
                      <wp:docPr id="9" name="Min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6877"/>
                              </a:xfrm>
                              <a:prstGeom prst="mathMinus">
                                <a:avLst>
                                  <a:gd name="adj1" fmla="val 1701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55C6" id="Minus 9" o:spid="_x0000_s1026" style="position:absolute;margin-left:-19.55pt;margin-top:1pt;width:30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21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" path="m50502,89983r279996,l330498,126894r-279996,l50502,89983xe" fillcolor="#4f81bd" strokecolor="#385d8a" strokeweight="2pt">
                      <v:path arrowok="t" o:connecttype="custom" o:connectlocs="50502,89983;330498,89983;330498,126894;50502,126894;50502,89983" o:connectangles="0,0,0,0,0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7D5DF" wp14:editId="16C4C446">
                      <wp:simplePos x="0" y="0"/>
                      <wp:positionH relativeFrom="column">
                        <wp:posOffset>619272</wp:posOffset>
                      </wp:positionH>
                      <wp:positionV relativeFrom="paragraph">
                        <wp:posOffset>59787</wp:posOffset>
                      </wp:positionV>
                      <wp:extent cx="363415" cy="133985"/>
                      <wp:effectExtent l="0" t="19050" r="36830" b="3746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415" cy="1339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10A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48.75pt;margin-top:4.7pt;width:28.6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" adj="17618" fillcolor="#4f81bd [3204]" strokecolor="#243f60 [1604]" strokeweight="2pt"/>
                  </w:pict>
                </mc:Fallback>
              </mc:AlternateContent>
            </w:r>
            <w:r w:rsidR="0030353F" w:rsidRPr="001D1AEC">
              <w:rPr>
                <w:rFonts w:ascii="Kristen ITC" w:hAnsi="Kristen ITC"/>
              </w:rPr>
              <w:t>Week</w:t>
            </w:r>
          </w:p>
        </w:tc>
        <w:tc>
          <w:tcPr>
            <w:tcW w:w="744" w:type="pct"/>
          </w:tcPr>
          <w:p w:rsidR="001D1AEC" w:rsidRDefault="001D1AEC" w:rsidP="001D1AEC">
            <w:pPr>
              <w:spacing w:before="40" w:after="40"/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A19D6" w:rsidRPr="00EA3DC7" w:rsidRDefault="001D1AEC" w:rsidP="001D1AEC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EA3DC7">
              <w:rPr>
                <w:rFonts w:ascii="Kristen ITC" w:hAnsi="Kristen ITC"/>
                <w:b/>
                <w:sz w:val="16"/>
                <w:szCs w:val="16"/>
              </w:rPr>
              <w:t>Mass 8:45</w:t>
            </w:r>
          </w:p>
          <w:p w:rsidR="001D1AEC" w:rsidRDefault="001D1AEC" w:rsidP="001D1AEC">
            <w:pPr>
              <w:spacing w:before="40" w:after="40"/>
              <w:jc w:val="center"/>
            </w:pPr>
            <w:r w:rsidRPr="00EA3DC7">
              <w:rPr>
                <w:rFonts w:ascii="Kristen ITC" w:hAnsi="Kristen ITC"/>
                <w:b/>
                <w:sz w:val="16"/>
                <w:szCs w:val="16"/>
              </w:rPr>
              <w:t>Parent Classroom Visitation</w:t>
            </w:r>
          </w:p>
        </w:tc>
        <w:tc>
          <w:tcPr>
            <w:tcW w:w="746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1D1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703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A25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A25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A25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30</w:instrText>
            </w:r>
            <w:r>
              <w:fldChar w:fldCharType="end"/>
            </w:r>
            <w:r w:rsidR="00FA257E">
              <w:fldChar w:fldCharType="separate"/>
            </w:r>
            <w:r w:rsidR="00FA257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A25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A25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257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A257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57E">
              <w:rPr>
                <w:noProof/>
              </w:rPr>
              <w:instrText>31</w:instrText>
            </w:r>
            <w:r>
              <w:fldChar w:fldCharType="end"/>
            </w:r>
            <w:r w:rsidR="00FA257E">
              <w:fldChar w:fldCharType="separate"/>
            </w:r>
            <w:r w:rsidR="00FA257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02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02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01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4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46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303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"/>
        </w:trPr>
        <w:tc>
          <w:tcPr>
            <w:tcW w:w="703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2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01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46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p w:rsidR="00FA19D6" w:rsidRDefault="00FA19D6">
      <w:pPr>
        <w:pStyle w:val="NoSpacing"/>
      </w:pPr>
    </w:p>
    <w:sectPr w:rsidR="00FA19D6" w:rsidSect="00EA3DC7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32" w:rsidRDefault="005B0532">
      <w:pPr>
        <w:spacing w:before="0" w:after="0"/>
      </w:pPr>
      <w:r>
        <w:separator/>
      </w:r>
    </w:p>
  </w:endnote>
  <w:endnote w:type="continuationSeparator" w:id="0">
    <w:p w:rsidR="005B0532" w:rsidRDefault="005B05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32" w:rsidRDefault="005B0532">
      <w:pPr>
        <w:spacing w:before="0" w:after="0"/>
      </w:pPr>
      <w:r>
        <w:separator/>
      </w:r>
    </w:p>
  </w:footnote>
  <w:footnote w:type="continuationSeparator" w:id="0">
    <w:p w:rsidR="005B0532" w:rsidRDefault="005B05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12/1/2018"/>
    <w:docVar w:name="WeekStart" w:val="1"/>
  </w:docVars>
  <w:rsids>
    <w:rsidRoot w:val="00FB7374"/>
    <w:rsid w:val="000411EE"/>
    <w:rsid w:val="000C3BF5"/>
    <w:rsid w:val="00150A79"/>
    <w:rsid w:val="001559D1"/>
    <w:rsid w:val="001D1AEC"/>
    <w:rsid w:val="0030353F"/>
    <w:rsid w:val="00322DB2"/>
    <w:rsid w:val="00467496"/>
    <w:rsid w:val="00515DA7"/>
    <w:rsid w:val="0052129F"/>
    <w:rsid w:val="005B0532"/>
    <w:rsid w:val="00604AA7"/>
    <w:rsid w:val="006116EE"/>
    <w:rsid w:val="00903794"/>
    <w:rsid w:val="00AD42EE"/>
    <w:rsid w:val="00B81BD4"/>
    <w:rsid w:val="00B831EB"/>
    <w:rsid w:val="00BD5EA1"/>
    <w:rsid w:val="00C64281"/>
    <w:rsid w:val="00C966B4"/>
    <w:rsid w:val="00CC07E8"/>
    <w:rsid w:val="00CE42B5"/>
    <w:rsid w:val="00E17A71"/>
    <w:rsid w:val="00EA3DC7"/>
    <w:rsid w:val="00F2491B"/>
    <w:rsid w:val="00F81CD1"/>
    <w:rsid w:val="00FA19D6"/>
    <w:rsid w:val="00FA257E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2C92A1-7509-43D0-B246-DAE9C8A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65F91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5B3D7" w:themeColor="accent1" w:themeTint="99"/>
          <w:bottom w:val="nil"/>
          <w:right w:val="single" w:sz="4" w:space="0" w:color="95B3D7" w:themeColor="accent1" w:themeTint="99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44061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5566-81E2-4096-B110-DAE6EC3A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12953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at St. Thomas Regional School</dc:creator>
  <cp:keywords/>
  <cp:lastModifiedBy>Office at St. Thomas Regional School</cp:lastModifiedBy>
  <cp:revision>2</cp:revision>
  <cp:lastPrinted>2019-01-02T13:42:00Z</cp:lastPrinted>
  <dcterms:created xsi:type="dcterms:W3CDTF">2018-12-18T20:40:00Z</dcterms:created>
  <dcterms:modified xsi:type="dcterms:W3CDTF">2019-01-04T18:38:00Z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