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2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6758"/>
        <w:gridCol w:w="4231"/>
      </w:tblGrid>
      <w:tr w:rsidR="00FB7374" w14:paraId="7604C9EA" w14:textId="77777777" w:rsidTr="00FB7374">
        <w:trPr>
          <w:trHeight w:hRule="exact" w:val="288"/>
        </w:trPr>
        <w:tc>
          <w:tcPr>
            <w:tcW w:w="3075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0D4D92F5" w14:textId="77777777"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1925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740B7141" w14:textId="77777777" w:rsidR="00FA19D6" w:rsidRDefault="00FA19D6">
            <w:pPr>
              <w:pStyle w:val="NoSpacing"/>
            </w:pPr>
          </w:p>
        </w:tc>
      </w:tr>
      <w:tr w:rsidR="00FB7374" w14:paraId="1FB10103" w14:textId="77777777" w:rsidTr="00FB7374">
        <w:trPr>
          <w:trHeight w:hRule="exact" w:val="288"/>
        </w:trPr>
        <w:tc>
          <w:tcPr>
            <w:tcW w:w="3075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30C3073A" w14:textId="77777777" w:rsidR="00FB7374" w:rsidRDefault="00FB7374">
            <w:pPr>
              <w:pStyle w:val="NoSpacing"/>
            </w:pPr>
          </w:p>
        </w:tc>
        <w:tc>
          <w:tcPr>
            <w:tcW w:w="1925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44F9013B" w14:textId="77777777" w:rsidR="00FB7374" w:rsidRDefault="00FB7374">
            <w:pPr>
              <w:pStyle w:val="NoSpacing"/>
            </w:pPr>
          </w:p>
        </w:tc>
      </w:tr>
      <w:tr w:rsidR="00FB7374" w14:paraId="25A1515F" w14:textId="77777777" w:rsidTr="00FB7374">
        <w:trPr>
          <w:trHeight w:hRule="exact" w:val="2304"/>
        </w:trPr>
        <w:tc>
          <w:tcPr>
            <w:tcW w:w="3075" w:type="pct"/>
            <w:tcBorders>
              <w:top w:val="single" w:sz="18" w:space="0" w:color="FFFFFF" w:themeColor="background1"/>
              <w:left w:val="single" w:sz="4" w:space="0" w:color="DBE5F1" w:themeColor="accent1" w:themeTint="33"/>
              <w:bottom w:val="single" w:sz="18" w:space="0" w:color="FFFFFF" w:themeColor="background1"/>
            </w:tcBorders>
            <w:shd w:val="clear" w:color="auto" w:fill="DBE5F1" w:themeFill="accent1" w:themeFillTint="33"/>
          </w:tcPr>
          <w:p w14:paraId="64809BFE" w14:textId="77777777" w:rsidR="00FB7374" w:rsidRDefault="00FB7374" w:rsidP="00FB7374">
            <w:pPr>
              <w:pStyle w:val="NoSpacing"/>
              <w:ind w:left="-203" w:firstLine="203"/>
              <w:rPr>
                <w:noProof/>
              </w:rPr>
            </w:pPr>
            <w:bookmarkStart w:id="1" w:name="_MonthandYear"/>
            <w:bookmarkEnd w:id="1"/>
            <w:r>
              <w:rPr>
                <w:noProof/>
              </w:rPr>
              <w:drawing>
                <wp:inline distT="0" distB="0" distL="0" distR="0" wp14:anchorId="1C642CE7" wp14:editId="0DF175D0">
                  <wp:extent cx="3917315" cy="1787402"/>
                  <wp:effectExtent l="0" t="0" r="698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078" cy="183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D3930" w14:textId="77777777" w:rsidR="00FB7374" w:rsidRDefault="00FB7374">
            <w:pPr>
              <w:pStyle w:val="NoSpacing"/>
              <w:rPr>
                <w:noProof/>
              </w:rPr>
            </w:pPr>
          </w:p>
          <w:p w14:paraId="0BB7BF15" w14:textId="77777777" w:rsidR="00FA19D6" w:rsidRDefault="00FA19D6">
            <w:pPr>
              <w:pStyle w:val="NoSpacing"/>
            </w:pPr>
          </w:p>
        </w:tc>
        <w:tc>
          <w:tcPr>
            <w:tcW w:w="1925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bottom"/>
          </w:tcPr>
          <w:p w14:paraId="232A3789" w14:textId="20A34CE1" w:rsidR="00FA19D6" w:rsidRDefault="00764306" w:rsidP="0030353F">
            <w:pPr>
              <w:pStyle w:val="Year"/>
            </w:pPr>
            <w:r>
              <w:rPr>
                <w:rStyle w:val="Month"/>
              </w:rPr>
              <w:t>February</w:t>
            </w:r>
            <w:r w:rsidR="00B831EB">
              <w:t xml:space="preserve"> </w:t>
            </w:r>
            <w:r w:rsidR="0030353F">
              <w:t>2019</w:t>
            </w:r>
          </w:p>
        </w:tc>
      </w:tr>
      <w:tr w:rsidR="00FB7374" w14:paraId="588AEC3B" w14:textId="77777777" w:rsidTr="00FB7374">
        <w:trPr>
          <w:trHeight w:hRule="exact" w:val="360"/>
        </w:trPr>
        <w:tc>
          <w:tcPr>
            <w:tcW w:w="3075" w:type="pct"/>
            <w:tcBorders>
              <w:top w:val="single" w:sz="18" w:space="0" w:color="FFFFFF" w:themeColor="background1"/>
              <w:lef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38BB71BE" w14:textId="77777777" w:rsidR="00FA19D6" w:rsidRDefault="00FA19D6">
            <w:pPr>
              <w:pStyle w:val="NoSpacing"/>
            </w:pPr>
          </w:p>
        </w:tc>
        <w:tc>
          <w:tcPr>
            <w:tcW w:w="1925" w:type="pct"/>
            <w:tcBorders>
              <w:top w:val="single" w:sz="18" w:space="0" w:color="FFFFFF" w:themeColor="background1"/>
              <w:righ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0A0763C3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92" w:type="pct"/>
        <w:tblLook w:val="04A0" w:firstRow="1" w:lastRow="0" w:firstColumn="1" w:lastColumn="0" w:noHBand="0" w:noVBand="1"/>
        <w:tblCaption w:val="Layout table"/>
      </w:tblPr>
      <w:tblGrid>
        <w:gridCol w:w="1544"/>
        <w:gridCol w:w="1543"/>
        <w:gridCol w:w="1543"/>
        <w:gridCol w:w="1543"/>
        <w:gridCol w:w="1541"/>
        <w:gridCol w:w="1635"/>
        <w:gridCol w:w="1640"/>
      </w:tblGrid>
      <w:tr w:rsidR="003F1ECF" w14:paraId="7687E44E" w14:textId="77777777" w:rsidTr="00303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03" w:type="pct"/>
          </w:tcPr>
          <w:p w14:paraId="64957CB5" w14:textId="77777777"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02" w:type="pct"/>
          </w:tcPr>
          <w:p w14:paraId="55DE0D76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02" w:type="pct"/>
          </w:tcPr>
          <w:p w14:paraId="42B73C50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02" w:type="pct"/>
          </w:tcPr>
          <w:p w14:paraId="0A9197BE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01" w:type="pct"/>
          </w:tcPr>
          <w:p w14:paraId="0E76FCDD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44" w:type="pct"/>
          </w:tcPr>
          <w:p w14:paraId="05CF5D8A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46" w:type="pct"/>
          </w:tcPr>
          <w:p w14:paraId="7F4433E5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3F1ECF" w14:paraId="4112E7CD" w14:textId="77777777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14:paraId="564E77F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5AE4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02" w:type="pct"/>
          </w:tcPr>
          <w:p w14:paraId="1B5C899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5AE4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5A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2" w:type="pct"/>
          </w:tcPr>
          <w:p w14:paraId="4817E177" w14:textId="77122320" w:rsidR="00FA19D6" w:rsidRDefault="00764306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02" w:type="pct"/>
          </w:tcPr>
          <w:p w14:paraId="57316A1F" w14:textId="4E7927E8" w:rsidR="00FA19D6" w:rsidRDefault="00764306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01" w:type="pct"/>
          </w:tcPr>
          <w:p w14:paraId="1DC10393" w14:textId="3765BD49" w:rsidR="00FA19D6" w:rsidRDefault="00764306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44" w:type="pct"/>
          </w:tcPr>
          <w:p w14:paraId="10B2EFDA" w14:textId="13F943D5" w:rsidR="00FA19D6" w:rsidRDefault="0076430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46" w:type="pct"/>
          </w:tcPr>
          <w:p w14:paraId="3BA842AE" w14:textId="3BD2DB88" w:rsidR="00FA19D6" w:rsidRDefault="00764306">
            <w:pPr>
              <w:pStyle w:val="Dates"/>
              <w:spacing w:after="40"/>
            </w:pPr>
            <w:r>
              <w:t>2</w:t>
            </w:r>
          </w:p>
        </w:tc>
      </w:tr>
      <w:tr w:rsidR="003F1ECF" w:rsidRPr="00FB7374" w14:paraId="159D0C68" w14:textId="77777777" w:rsidTr="00EA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2"/>
        </w:trPr>
        <w:tc>
          <w:tcPr>
            <w:tcW w:w="703" w:type="pct"/>
          </w:tcPr>
          <w:p w14:paraId="0D536E1B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54B3B1FD" w14:textId="77777777" w:rsidR="00FA19D6" w:rsidRPr="0030353F" w:rsidRDefault="00FA19D6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2" w:type="pct"/>
          </w:tcPr>
          <w:p w14:paraId="0CC008E3" w14:textId="77777777" w:rsidR="00EA3DC7" w:rsidRDefault="00EA3DC7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14:paraId="295E051B" w14:textId="551B614D" w:rsidR="00FA19D6" w:rsidRPr="0030353F" w:rsidRDefault="0030353F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702" w:type="pct"/>
          </w:tcPr>
          <w:p w14:paraId="0FE6E5B5" w14:textId="1670A144" w:rsidR="00FA19D6" w:rsidRPr="00EA3DC7" w:rsidRDefault="00FA19D6" w:rsidP="001D1AEC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701" w:type="pct"/>
          </w:tcPr>
          <w:p w14:paraId="28070595" w14:textId="77777777"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14:paraId="1F5A0E2F" w14:textId="77777777" w:rsidR="00D76FB4" w:rsidRDefault="00C843A7" w:rsidP="00C843A7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Catholic School Week</w:t>
            </w:r>
          </w:p>
          <w:p w14:paraId="151D837D" w14:textId="6B3C7A83" w:rsidR="00C843A7" w:rsidRPr="00C843A7" w:rsidRDefault="00C843A7" w:rsidP="00C843A7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 xml:space="preserve"> Mass</w:t>
            </w:r>
            <w:r w:rsidR="00D76FB4">
              <w:rPr>
                <w:rFonts w:ascii="Georgia" w:hAnsi="Georgia"/>
                <w:b/>
                <w:sz w:val="16"/>
                <w:szCs w:val="16"/>
              </w:rPr>
              <w:t xml:space="preserve"> - 8:45am</w:t>
            </w:r>
          </w:p>
          <w:p w14:paraId="284A1985" w14:textId="2C3DBF92" w:rsidR="00C843A7" w:rsidRPr="00C843A7" w:rsidRDefault="00C843A7" w:rsidP="00C843A7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Paren</w:t>
            </w:r>
            <w:r w:rsidR="00D76FB4">
              <w:rPr>
                <w:rFonts w:ascii="Georgia" w:hAnsi="Georgia"/>
                <w:b/>
                <w:sz w:val="16"/>
                <w:szCs w:val="16"/>
              </w:rPr>
              <w:t>t Classroom Visition</w:t>
            </w:r>
          </w:p>
          <w:p w14:paraId="306DDAC7" w14:textId="6FF96727"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14:paraId="016EE03C" w14:textId="77777777" w:rsidR="00FA19D6" w:rsidRPr="00FB7374" w:rsidRDefault="00FA19D6">
            <w:pPr>
              <w:spacing w:before="40" w:after="40"/>
              <w:rPr>
                <w:sz w:val="16"/>
              </w:rPr>
            </w:pPr>
          </w:p>
        </w:tc>
      </w:tr>
      <w:tr w:rsidR="003F1ECF" w14:paraId="00E36ED9" w14:textId="77777777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14:paraId="44F1A482" w14:textId="6CC33498" w:rsidR="00FA19D6" w:rsidRDefault="0076430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02" w:type="pct"/>
          </w:tcPr>
          <w:p w14:paraId="0540F372" w14:textId="73B976D1" w:rsidR="00FA19D6" w:rsidRDefault="0076430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02" w:type="pct"/>
          </w:tcPr>
          <w:p w14:paraId="27C820E6" w14:textId="61E22A6C" w:rsidR="00FA19D6" w:rsidRDefault="0076430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02" w:type="pct"/>
          </w:tcPr>
          <w:p w14:paraId="43A2F225" w14:textId="7382682F" w:rsidR="00FA19D6" w:rsidRDefault="0076430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01" w:type="pct"/>
          </w:tcPr>
          <w:p w14:paraId="5D304012" w14:textId="7C1E91AC" w:rsidR="00FA19D6" w:rsidRDefault="0076430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44" w:type="pct"/>
          </w:tcPr>
          <w:p w14:paraId="1F16C915" w14:textId="6E886EDA" w:rsidR="00FA19D6" w:rsidRDefault="0076430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46" w:type="pct"/>
          </w:tcPr>
          <w:p w14:paraId="482CFC9A" w14:textId="5672377D" w:rsidR="00FA19D6" w:rsidRDefault="00764306">
            <w:pPr>
              <w:pStyle w:val="Dates"/>
              <w:spacing w:after="40"/>
            </w:pPr>
            <w:r>
              <w:t>9</w:t>
            </w:r>
          </w:p>
        </w:tc>
      </w:tr>
      <w:tr w:rsidR="003F1ECF" w14:paraId="74E26E36" w14:textId="77777777" w:rsidTr="00EA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9"/>
        </w:trPr>
        <w:tc>
          <w:tcPr>
            <w:tcW w:w="703" w:type="pct"/>
          </w:tcPr>
          <w:p w14:paraId="30203893" w14:textId="77777777" w:rsidR="00FA19D6" w:rsidRDefault="00FA19D6" w:rsidP="0030353F">
            <w:pPr>
              <w:spacing w:before="40" w:after="40"/>
            </w:pPr>
          </w:p>
        </w:tc>
        <w:tc>
          <w:tcPr>
            <w:tcW w:w="702" w:type="pct"/>
          </w:tcPr>
          <w:p w14:paraId="371AB5AF" w14:textId="7D06D79D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Tall Ships</w:t>
            </w:r>
          </w:p>
          <w:p w14:paraId="16B8C43B" w14:textId="5EB5A7CE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Benediction</w:t>
            </w:r>
          </w:p>
          <w:p w14:paraId="79F36492" w14:textId="2DBAE436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12:30 pm</w:t>
            </w:r>
          </w:p>
          <w:p w14:paraId="5F272CA7" w14:textId="34EC3E0E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7CE8F26C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0FA90309" w14:textId="77777777" w:rsidR="00FA19D6" w:rsidRDefault="00FA19D6">
            <w:pPr>
              <w:spacing w:before="40" w:after="40"/>
            </w:pPr>
          </w:p>
        </w:tc>
        <w:tc>
          <w:tcPr>
            <w:tcW w:w="701" w:type="pct"/>
          </w:tcPr>
          <w:p w14:paraId="61E63607" w14:textId="6FBE7A86" w:rsidR="0030353F" w:rsidRPr="00C843A7" w:rsidRDefault="00787370" w:rsidP="0030353F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Quahogs</w:t>
            </w:r>
          </w:p>
          <w:p w14:paraId="57B38880" w14:textId="77777777" w:rsidR="0030353F" w:rsidRPr="00C843A7" w:rsidRDefault="0030353F" w:rsidP="0030353F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Parent Luncheon</w:t>
            </w:r>
          </w:p>
          <w:p w14:paraId="1D888E2A" w14:textId="6523C44F" w:rsidR="0030353F" w:rsidRPr="00C843A7" w:rsidRDefault="00C32198" w:rsidP="0030353F">
            <w:pPr>
              <w:spacing w:before="40" w:after="4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11:45am-1:15pm</w:t>
            </w:r>
          </w:p>
        </w:tc>
        <w:tc>
          <w:tcPr>
            <w:tcW w:w="744" w:type="pct"/>
          </w:tcPr>
          <w:p w14:paraId="4E59DB96" w14:textId="69CB168D" w:rsidR="0030353F" w:rsidRPr="00C843A7" w:rsidRDefault="0030353F" w:rsidP="00C843A7">
            <w:pPr>
              <w:spacing w:before="40" w:after="4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746" w:type="pct"/>
          </w:tcPr>
          <w:p w14:paraId="6849DE4F" w14:textId="77777777" w:rsidR="00FA19D6" w:rsidRDefault="00FA19D6">
            <w:pPr>
              <w:spacing w:before="40" w:after="40"/>
            </w:pPr>
          </w:p>
        </w:tc>
      </w:tr>
      <w:tr w:rsidR="003F1ECF" w14:paraId="3E36C9A3" w14:textId="77777777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14:paraId="2DAB14F0" w14:textId="4756BBC8" w:rsidR="00FA19D6" w:rsidRDefault="00764306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02" w:type="pct"/>
          </w:tcPr>
          <w:p w14:paraId="174F16D4" w14:textId="5E6BB222" w:rsidR="00FA19D6" w:rsidRDefault="00764306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02" w:type="pct"/>
          </w:tcPr>
          <w:p w14:paraId="502B7C1C" w14:textId="5AC05308" w:rsidR="00FA19D6" w:rsidRDefault="00764306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02" w:type="pct"/>
          </w:tcPr>
          <w:p w14:paraId="2F4527BF" w14:textId="4112AD3F" w:rsidR="00FA19D6" w:rsidRDefault="00764306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01" w:type="pct"/>
          </w:tcPr>
          <w:p w14:paraId="0B12A19B" w14:textId="11571CD1" w:rsidR="00FA19D6" w:rsidRDefault="00764306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44" w:type="pct"/>
          </w:tcPr>
          <w:p w14:paraId="64CE7B44" w14:textId="5D8BC93D" w:rsidR="00FA19D6" w:rsidRDefault="00764306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46" w:type="pct"/>
          </w:tcPr>
          <w:p w14:paraId="4E357966" w14:textId="77777777" w:rsidR="00FA19D6" w:rsidRDefault="00764306">
            <w:pPr>
              <w:pStyle w:val="Dates"/>
              <w:spacing w:after="40"/>
            </w:pPr>
            <w:r>
              <w:t>16</w:t>
            </w:r>
          </w:p>
          <w:p w14:paraId="4E5C547A" w14:textId="77777777" w:rsidR="00764306" w:rsidRDefault="00764306">
            <w:pPr>
              <w:pStyle w:val="Dates"/>
              <w:spacing w:after="40"/>
            </w:pPr>
          </w:p>
          <w:p w14:paraId="747C9BB2" w14:textId="77777777" w:rsidR="00764306" w:rsidRDefault="00764306">
            <w:pPr>
              <w:pStyle w:val="Dates"/>
              <w:spacing w:after="40"/>
            </w:pPr>
          </w:p>
          <w:p w14:paraId="605BD63D" w14:textId="4721BDD6" w:rsidR="00764306" w:rsidRDefault="00764306">
            <w:pPr>
              <w:pStyle w:val="Dates"/>
              <w:spacing w:after="40"/>
            </w:pPr>
          </w:p>
        </w:tc>
      </w:tr>
      <w:tr w:rsidR="003F1ECF" w14:paraId="20BB7F34" w14:textId="77777777" w:rsidTr="001D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03" w:type="pct"/>
          </w:tcPr>
          <w:p w14:paraId="56E24622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41A970FA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1C5FEC82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68CB91FA" w14:textId="28457673"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701" w:type="pct"/>
          </w:tcPr>
          <w:p w14:paraId="0B53A53D" w14:textId="27350F6D" w:rsidR="00C32198" w:rsidRDefault="00C32198" w:rsidP="00C32198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Valentine’s Day</w:t>
            </w:r>
          </w:p>
          <w:p w14:paraId="399D96C0" w14:textId="342697F9" w:rsidR="00C32198" w:rsidRPr="00C843A7" w:rsidRDefault="00C32198" w:rsidP="00C32198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Wear Red</w:t>
            </w:r>
          </w:p>
          <w:p w14:paraId="053E5E57" w14:textId="77777777" w:rsidR="00C32198" w:rsidRDefault="00C32198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75D1BAD1" w14:textId="47A0F75C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RI Reds</w:t>
            </w:r>
          </w:p>
          <w:p w14:paraId="03A4BEB3" w14:textId="62349771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Chapel Mass</w:t>
            </w:r>
          </w:p>
          <w:p w14:paraId="09F8C90C" w14:textId="3224E7F1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43A7">
              <w:rPr>
                <w:rFonts w:ascii="Georgia" w:hAnsi="Georgia"/>
                <w:b/>
                <w:sz w:val="16"/>
                <w:szCs w:val="16"/>
              </w:rPr>
              <w:t>12:30 pm</w:t>
            </w:r>
          </w:p>
          <w:p w14:paraId="64AC005B" w14:textId="77777777"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14:paraId="35968969" w14:textId="77777777"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14:paraId="6B225FA0" w14:textId="77777777" w:rsidR="00FA19D6" w:rsidRDefault="00FA19D6">
            <w:pPr>
              <w:spacing w:before="40" w:after="40"/>
            </w:pPr>
          </w:p>
        </w:tc>
      </w:tr>
      <w:tr w:rsidR="003F1ECF" w14:paraId="136DC381" w14:textId="77777777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14:paraId="540BADF4" w14:textId="1CD42DB9" w:rsidR="00FA19D6" w:rsidRDefault="00764306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02" w:type="pct"/>
          </w:tcPr>
          <w:p w14:paraId="5F1D4F18" w14:textId="57067AEE" w:rsidR="00FA19D6" w:rsidRDefault="00764306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02" w:type="pct"/>
          </w:tcPr>
          <w:p w14:paraId="02702350" w14:textId="636DEA93" w:rsidR="00FA19D6" w:rsidRDefault="0076430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02" w:type="pct"/>
          </w:tcPr>
          <w:p w14:paraId="23077481" w14:textId="43265CB2" w:rsidR="00FA19D6" w:rsidRDefault="00764306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01" w:type="pct"/>
          </w:tcPr>
          <w:p w14:paraId="700D346E" w14:textId="6A7D74A1" w:rsidR="00FA19D6" w:rsidRDefault="00764306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44" w:type="pct"/>
          </w:tcPr>
          <w:p w14:paraId="45A16050" w14:textId="490F9522" w:rsidR="00FA19D6" w:rsidRDefault="00764306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46" w:type="pct"/>
          </w:tcPr>
          <w:p w14:paraId="5AF8BCBF" w14:textId="2DE523EF" w:rsidR="00FA19D6" w:rsidRDefault="00764306">
            <w:pPr>
              <w:pStyle w:val="Dates"/>
              <w:spacing w:after="40"/>
            </w:pPr>
            <w:r>
              <w:t>23</w:t>
            </w:r>
          </w:p>
        </w:tc>
      </w:tr>
      <w:tr w:rsidR="003F1ECF" w14:paraId="3802DD97" w14:textId="77777777" w:rsidTr="001D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03" w:type="pct"/>
          </w:tcPr>
          <w:p w14:paraId="74F1F6B7" w14:textId="56E77A31" w:rsidR="00787370" w:rsidRDefault="00787370" w:rsidP="00787370">
            <w:pPr>
              <w:spacing w:before="40" w:after="40"/>
            </w:pPr>
          </w:p>
        </w:tc>
        <w:tc>
          <w:tcPr>
            <w:tcW w:w="702" w:type="pct"/>
          </w:tcPr>
          <w:p w14:paraId="0192B5EF" w14:textId="6399C064" w:rsidR="00787370" w:rsidRDefault="00787370" w:rsidP="00787370">
            <w:pPr>
              <w:spacing w:before="40" w:after="40"/>
            </w:pPr>
          </w:p>
        </w:tc>
        <w:tc>
          <w:tcPr>
            <w:tcW w:w="702" w:type="pct"/>
          </w:tcPr>
          <w:p w14:paraId="745A3137" w14:textId="11624822" w:rsidR="00787370" w:rsidRDefault="00787370" w:rsidP="00787370">
            <w:pPr>
              <w:spacing w:before="40" w:after="40"/>
            </w:pPr>
          </w:p>
        </w:tc>
        <w:tc>
          <w:tcPr>
            <w:tcW w:w="702" w:type="pct"/>
          </w:tcPr>
          <w:p w14:paraId="431F0F4E" w14:textId="445760C0" w:rsidR="00787370" w:rsidRDefault="00787370" w:rsidP="00787370">
            <w:pPr>
              <w:spacing w:before="40" w:after="40"/>
            </w:pPr>
          </w:p>
        </w:tc>
        <w:tc>
          <w:tcPr>
            <w:tcW w:w="701" w:type="pct"/>
          </w:tcPr>
          <w:p w14:paraId="199B002D" w14:textId="02760750" w:rsidR="00787370" w:rsidRDefault="00787370" w:rsidP="00787370">
            <w:pPr>
              <w:spacing w:before="40" w:after="40"/>
            </w:pPr>
          </w:p>
        </w:tc>
        <w:tc>
          <w:tcPr>
            <w:tcW w:w="744" w:type="pct"/>
          </w:tcPr>
          <w:p w14:paraId="6A6273D8" w14:textId="77777777" w:rsidR="00787370" w:rsidRDefault="00787370" w:rsidP="00787370">
            <w:pPr>
              <w:spacing w:before="40" w:after="40"/>
            </w:pPr>
          </w:p>
        </w:tc>
        <w:tc>
          <w:tcPr>
            <w:tcW w:w="746" w:type="pct"/>
          </w:tcPr>
          <w:p w14:paraId="5E0319D5" w14:textId="77777777" w:rsidR="00787370" w:rsidRDefault="00787370" w:rsidP="00787370">
            <w:pPr>
              <w:spacing w:before="40" w:after="40"/>
            </w:pPr>
          </w:p>
        </w:tc>
      </w:tr>
      <w:tr w:rsidR="003F1ECF" w14:paraId="7DC1A68B" w14:textId="77777777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14:paraId="60FBC232" w14:textId="42B84A26" w:rsidR="00FA19D6" w:rsidRDefault="00764306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02" w:type="pct"/>
          </w:tcPr>
          <w:p w14:paraId="3555D7EC" w14:textId="6380175B" w:rsidR="00FA19D6" w:rsidRDefault="00764306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02" w:type="pct"/>
          </w:tcPr>
          <w:p w14:paraId="394957D2" w14:textId="780CECA9" w:rsidR="00FA19D6" w:rsidRDefault="00764306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02" w:type="pct"/>
          </w:tcPr>
          <w:p w14:paraId="4DBADA05" w14:textId="60361DE6" w:rsidR="00FA19D6" w:rsidRDefault="00764306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01" w:type="pct"/>
          </w:tcPr>
          <w:p w14:paraId="144ADDA4" w14:textId="1512A0A3" w:rsidR="00FA19D6" w:rsidRDefault="00764306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44" w:type="pct"/>
          </w:tcPr>
          <w:p w14:paraId="17259EAB" w14:textId="1A3E7EB1" w:rsidR="00FA19D6" w:rsidRDefault="00787370">
            <w:pPr>
              <w:pStyle w:val="Dates"/>
              <w:spacing w:after="40"/>
            </w:pPr>
            <w:r>
              <w:t>March 1</w:t>
            </w:r>
            <w:r w:rsidR="00B831EB">
              <w:fldChar w:fldCharType="begin"/>
            </w:r>
            <w:r w:rsidR="00B831EB">
              <w:instrText xml:space="preserve">IF </w:instrText>
            </w:r>
            <w:r w:rsidR="00B831EB">
              <w:fldChar w:fldCharType="begin"/>
            </w:r>
            <w:r w:rsidR="00B831EB">
              <w:instrText xml:space="preserve"> =E10</w:instrText>
            </w:r>
            <w:r w:rsidR="00B831EB">
              <w:fldChar w:fldCharType="separate"/>
            </w:r>
            <w:r w:rsidR="00725AE4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instrText xml:space="preserve"> = 0,""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=E10 </w:instrText>
            </w:r>
            <w:r w:rsidR="00B831EB">
              <w:fldChar w:fldCharType="separate"/>
            </w:r>
            <w:r w:rsidR="00725AE4">
              <w:rPr>
                <w:noProof/>
              </w:rPr>
              <w:instrText>28</w:instrText>
            </w:r>
            <w:r w:rsidR="00B831EB">
              <w:fldChar w:fldCharType="end"/>
            </w:r>
            <w:r w:rsidR="00B831EB">
              <w:instrText xml:space="preserve">  &lt; </w:instrText>
            </w:r>
            <w:r w:rsidR="00B831EB">
              <w:fldChar w:fldCharType="begin"/>
            </w:r>
            <w:r w:rsidR="00B831EB">
              <w:instrText xml:space="preserve"> DocVariable MonthEnd \@ d </w:instrText>
            </w:r>
            <w:r w:rsidR="00B831EB">
              <w:fldChar w:fldCharType="separate"/>
            </w:r>
            <w:r w:rsidR="00725AE4">
              <w:instrText>31</w:instrText>
            </w:r>
            <w:r w:rsidR="00B831EB">
              <w:fldChar w:fldCharType="end"/>
            </w:r>
            <w:r w:rsidR="00B831EB">
              <w:instrText xml:space="preserve">  </w:instrText>
            </w:r>
            <w:r w:rsidR="00B831EB">
              <w:fldChar w:fldCharType="begin"/>
            </w:r>
            <w:r w:rsidR="00B831EB">
              <w:instrText xml:space="preserve"> =E10+1 </w:instrText>
            </w:r>
            <w:r w:rsidR="00B831EB">
              <w:fldChar w:fldCharType="separate"/>
            </w:r>
            <w:r w:rsidR="00725AE4">
              <w:rPr>
                <w:noProof/>
              </w:rPr>
              <w:instrText>29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725AE4">
              <w:fldChar w:fldCharType="separate"/>
            </w:r>
            <w:r w:rsidR="00725AE4">
              <w:rPr>
                <w:noProof/>
              </w:rPr>
              <w:instrText>29</w:instrText>
            </w:r>
            <w:r w:rsidR="00B831EB">
              <w:fldChar w:fldCharType="end"/>
            </w:r>
            <w:r w:rsidR="00725AE4">
              <w:fldChar w:fldCharType="separate"/>
            </w:r>
            <w:r w:rsidR="00725AE4">
              <w:rPr>
                <w:noProof/>
              </w:rPr>
              <w:t>29</w:t>
            </w:r>
            <w:r w:rsidR="00B831EB">
              <w:fldChar w:fldCharType="end"/>
            </w:r>
          </w:p>
        </w:tc>
        <w:tc>
          <w:tcPr>
            <w:tcW w:w="746" w:type="pct"/>
          </w:tcPr>
          <w:p w14:paraId="1944C18B" w14:textId="6A8F1EF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25AE4">
              <w:rPr>
                <w:noProof/>
              </w:rPr>
              <w:instrText>129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25AE4">
              <w:rPr>
                <w:noProof/>
              </w:rPr>
              <w:instrText>129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5A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B737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787370">
              <w:t>2</w:t>
            </w:r>
          </w:p>
        </w:tc>
      </w:tr>
      <w:tr w:rsidR="003F1ECF" w14:paraId="55C4212B" w14:textId="77777777" w:rsidTr="001D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2"/>
        </w:trPr>
        <w:tc>
          <w:tcPr>
            <w:tcW w:w="703" w:type="pct"/>
          </w:tcPr>
          <w:p w14:paraId="091F136B" w14:textId="77777777"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  <w:bookmarkStart w:id="3" w:name="_Hlk534363054"/>
          </w:p>
          <w:p w14:paraId="7E587097" w14:textId="1C8B1D6D" w:rsidR="0030353F" w:rsidRDefault="0030353F" w:rsidP="001D1AEC">
            <w:pPr>
              <w:spacing w:before="40" w:after="40"/>
              <w:jc w:val="center"/>
            </w:pPr>
          </w:p>
        </w:tc>
        <w:tc>
          <w:tcPr>
            <w:tcW w:w="702" w:type="pct"/>
          </w:tcPr>
          <w:p w14:paraId="21E441A0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4CB658D6" w14:textId="1C76B74A" w:rsidR="00FA19D6" w:rsidRPr="001D1AEC" w:rsidRDefault="003F1ECF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950C242" wp14:editId="180D9BC7">
                  <wp:simplePos x="0" y="0"/>
                  <wp:positionH relativeFrom="column">
                    <wp:posOffset>-993775</wp:posOffset>
                  </wp:positionH>
                  <wp:positionV relativeFrom="paragraph">
                    <wp:posOffset>-1251585</wp:posOffset>
                  </wp:positionV>
                  <wp:extent cx="4800600" cy="942975"/>
                  <wp:effectExtent l="0" t="0" r="0" b="9525"/>
                  <wp:wrapNone/>
                  <wp:docPr id="11" name="Picture 11" descr="C:\Users\Natalia\AppData\Local\Packages\Microsoft.Office.Desktop_8wekyb3d8bbwe\AC\INetCache\Content.MSO\4E6B86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lia\AppData\Local\Packages\Microsoft.Office.Desktop_8wekyb3d8bbwe\AC\INetCache\Content.MSO\4E6B86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pct"/>
          </w:tcPr>
          <w:p w14:paraId="14CB0489" w14:textId="1FF4AF5F" w:rsidR="001D1AEC" w:rsidRPr="001D1AEC" w:rsidRDefault="001D1AEC" w:rsidP="001D1AEC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pct"/>
          </w:tcPr>
          <w:p w14:paraId="4B79C5CC" w14:textId="6467A8D7" w:rsidR="00FA19D6" w:rsidRPr="001D1AEC" w:rsidRDefault="00FA19D6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44" w:type="pct"/>
          </w:tcPr>
          <w:p w14:paraId="19A60EA2" w14:textId="77777777"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0FA3112B" w14:textId="271D1389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</w:rPr>
            </w:pPr>
            <w:r w:rsidRPr="00C843A7">
              <w:rPr>
                <w:rFonts w:ascii="Georgia" w:hAnsi="Georgia"/>
                <w:b/>
              </w:rPr>
              <w:t>Mother/Son Dance</w:t>
            </w:r>
          </w:p>
          <w:p w14:paraId="21833AF9" w14:textId="19E03CE7" w:rsidR="00787370" w:rsidRPr="00C843A7" w:rsidRDefault="00787370" w:rsidP="00787370">
            <w:pPr>
              <w:spacing w:before="40" w:after="40"/>
              <w:jc w:val="center"/>
              <w:rPr>
                <w:rFonts w:ascii="Georgia" w:hAnsi="Georgia"/>
                <w:b/>
              </w:rPr>
            </w:pPr>
            <w:r w:rsidRPr="00C843A7">
              <w:rPr>
                <w:rFonts w:ascii="Georgia" w:hAnsi="Georgia"/>
                <w:b/>
              </w:rPr>
              <w:t>7 pm</w:t>
            </w:r>
          </w:p>
          <w:p w14:paraId="261E2CDD" w14:textId="3EDCEDBA" w:rsidR="001D1AEC" w:rsidRDefault="001D1AEC" w:rsidP="001D1AEC">
            <w:pPr>
              <w:spacing w:before="40" w:after="40"/>
              <w:jc w:val="center"/>
            </w:pPr>
          </w:p>
        </w:tc>
        <w:tc>
          <w:tcPr>
            <w:tcW w:w="746" w:type="pct"/>
          </w:tcPr>
          <w:p w14:paraId="6EABF432" w14:textId="77777777" w:rsidR="00FA19D6" w:rsidRDefault="00FA19D6">
            <w:pPr>
              <w:spacing w:before="40" w:after="40"/>
            </w:pPr>
          </w:p>
        </w:tc>
      </w:tr>
      <w:bookmarkEnd w:id="3"/>
      <w:tr w:rsidR="003F1ECF" w14:paraId="63996B97" w14:textId="77777777" w:rsidTr="001D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703" w:type="pct"/>
          </w:tcPr>
          <w:p w14:paraId="603943F6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25A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25A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5A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725A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5AE4">
              <w:rPr>
                <w:noProof/>
              </w:rPr>
              <w:instrText>3</w:instrText>
            </w:r>
            <w:r>
              <w:fldChar w:fldCharType="end"/>
            </w:r>
            <w:r w:rsidR="00725AE4">
              <w:fldChar w:fldCharType="separate"/>
            </w:r>
            <w:r w:rsidR="00725AE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02" w:type="pct"/>
          </w:tcPr>
          <w:p w14:paraId="0FF1304D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5A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25A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5A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725A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5AE4">
              <w:rPr>
                <w:noProof/>
              </w:rPr>
              <w:instrText>4</w:instrText>
            </w:r>
            <w:r>
              <w:fldChar w:fldCharType="end"/>
            </w:r>
            <w:r w:rsidR="00725AE4">
              <w:fldChar w:fldCharType="separate"/>
            </w:r>
            <w:r w:rsidR="00725AE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02" w:type="pct"/>
          </w:tcPr>
          <w:p w14:paraId="32D6BE15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02" w:type="pct"/>
          </w:tcPr>
          <w:p w14:paraId="734709BC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01" w:type="pct"/>
          </w:tcPr>
          <w:p w14:paraId="074D76E6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44" w:type="pct"/>
          </w:tcPr>
          <w:p w14:paraId="41D703EF" w14:textId="438BB770" w:rsidR="00FA19D6" w:rsidRDefault="00FA19D6">
            <w:pPr>
              <w:pStyle w:val="Dates"/>
              <w:spacing w:after="40"/>
            </w:pPr>
          </w:p>
        </w:tc>
        <w:tc>
          <w:tcPr>
            <w:tcW w:w="746" w:type="pct"/>
          </w:tcPr>
          <w:p w14:paraId="70BED25F" w14:textId="3FCA0F65" w:rsidR="00FA19D6" w:rsidRDefault="00FA19D6">
            <w:pPr>
              <w:pStyle w:val="Dates"/>
              <w:spacing w:after="40"/>
            </w:pPr>
          </w:p>
        </w:tc>
      </w:tr>
      <w:tr w:rsidR="003F1ECF" w14:paraId="71949F9F" w14:textId="77777777" w:rsidTr="00303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tcW w:w="703" w:type="pct"/>
          </w:tcPr>
          <w:p w14:paraId="0FC15B0C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07CE9103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1A9DD5AB" w14:textId="77777777"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14:paraId="341AAFBA" w14:textId="77777777" w:rsidR="00FA19D6" w:rsidRDefault="00FA19D6">
            <w:pPr>
              <w:spacing w:before="40" w:after="40"/>
            </w:pPr>
          </w:p>
        </w:tc>
        <w:tc>
          <w:tcPr>
            <w:tcW w:w="701" w:type="pct"/>
          </w:tcPr>
          <w:p w14:paraId="7ED44BA8" w14:textId="77777777"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14:paraId="31676B1C" w14:textId="77777777"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14:paraId="6784ED68" w14:textId="77777777" w:rsidR="00FA19D6" w:rsidRDefault="00FA19D6">
            <w:pPr>
              <w:spacing w:before="40" w:after="40"/>
            </w:pPr>
          </w:p>
        </w:tc>
      </w:tr>
    </w:tbl>
    <w:p w14:paraId="6DBC85BA" w14:textId="77777777" w:rsidR="00FA19D6" w:rsidRDefault="00FA19D6">
      <w:pPr>
        <w:pStyle w:val="NoSpacing"/>
      </w:pPr>
    </w:p>
    <w:p w14:paraId="74633138" w14:textId="77777777" w:rsidR="00FA19D6" w:rsidRDefault="00FA19D6">
      <w:pPr>
        <w:pStyle w:val="NoSpacing"/>
      </w:pPr>
    </w:p>
    <w:sectPr w:rsidR="00FA19D6" w:rsidSect="00EA3DC7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A1E3" w14:textId="77777777" w:rsidR="0011671D" w:rsidRDefault="0011671D">
      <w:pPr>
        <w:spacing w:before="0" w:after="0"/>
      </w:pPr>
      <w:r>
        <w:separator/>
      </w:r>
    </w:p>
  </w:endnote>
  <w:endnote w:type="continuationSeparator" w:id="0">
    <w:p w14:paraId="58B2C5C6" w14:textId="77777777" w:rsidR="0011671D" w:rsidRDefault="001167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E2A54" w14:textId="77777777" w:rsidR="0011671D" w:rsidRDefault="0011671D">
      <w:pPr>
        <w:spacing w:before="0" w:after="0"/>
      </w:pPr>
      <w:r>
        <w:separator/>
      </w:r>
    </w:p>
  </w:footnote>
  <w:footnote w:type="continuationSeparator" w:id="0">
    <w:p w14:paraId="37A8E491" w14:textId="77777777" w:rsidR="0011671D" w:rsidRDefault="0011671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1/1/2019"/>
    <w:docVar w:name="WeekStart" w:val="1"/>
  </w:docVars>
  <w:rsids>
    <w:rsidRoot w:val="00FB7374"/>
    <w:rsid w:val="000411EE"/>
    <w:rsid w:val="000C3BF5"/>
    <w:rsid w:val="000F0E9B"/>
    <w:rsid w:val="0010454E"/>
    <w:rsid w:val="0011671D"/>
    <w:rsid w:val="00150A79"/>
    <w:rsid w:val="001559D1"/>
    <w:rsid w:val="001D1AEC"/>
    <w:rsid w:val="0030353F"/>
    <w:rsid w:val="00322DB2"/>
    <w:rsid w:val="0039620B"/>
    <w:rsid w:val="003F1ECF"/>
    <w:rsid w:val="00413364"/>
    <w:rsid w:val="00467496"/>
    <w:rsid w:val="00473617"/>
    <w:rsid w:val="00515DA7"/>
    <w:rsid w:val="0052129F"/>
    <w:rsid w:val="00604AA7"/>
    <w:rsid w:val="00667C8A"/>
    <w:rsid w:val="006D2E67"/>
    <w:rsid w:val="00725AE4"/>
    <w:rsid w:val="00764306"/>
    <w:rsid w:val="00787370"/>
    <w:rsid w:val="00891F58"/>
    <w:rsid w:val="00903794"/>
    <w:rsid w:val="00AD42EE"/>
    <w:rsid w:val="00B81BD4"/>
    <w:rsid w:val="00B831EB"/>
    <w:rsid w:val="00BD5EA1"/>
    <w:rsid w:val="00C32198"/>
    <w:rsid w:val="00C64281"/>
    <w:rsid w:val="00C67FDE"/>
    <w:rsid w:val="00C843A7"/>
    <w:rsid w:val="00C966B4"/>
    <w:rsid w:val="00CC07E8"/>
    <w:rsid w:val="00CE42B5"/>
    <w:rsid w:val="00D76FB4"/>
    <w:rsid w:val="00E17A71"/>
    <w:rsid w:val="00E53C2B"/>
    <w:rsid w:val="00EA3DC7"/>
    <w:rsid w:val="00F81CD1"/>
    <w:rsid w:val="00FA19D6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CE621"/>
  <w15:docId w15:val="{9E2C92A1-7509-43D0-B246-DAE9C8A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5B3D7" w:themeColor="accent1" w:themeTint="99"/>
          <w:bottom w:val="nil"/>
          <w:right w:val="single" w:sz="4" w:space="0" w:color="95B3D7" w:themeColor="accent1" w:themeTint="99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44061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A008-6CD0-4FD6-B878-A54A9953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at St. Thomas Regional School</dc:creator>
  <cp:keywords/>
  <cp:lastModifiedBy>Office at St. Thomas Regional School</cp:lastModifiedBy>
  <cp:revision>2</cp:revision>
  <cp:lastPrinted>2018-12-18T21:12:00Z</cp:lastPrinted>
  <dcterms:created xsi:type="dcterms:W3CDTF">2019-01-15T20:53:00Z</dcterms:created>
  <dcterms:modified xsi:type="dcterms:W3CDTF">2019-01-15T20:53:00Z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